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114F" w14:textId="11CC3303" w:rsidR="00B42A20" w:rsidRDefault="00FC7C26" w:rsidP="004D466E">
      <w:pPr>
        <w:pStyle w:val="Titel"/>
        <w:rPr>
          <w:lang w:val="de-DE"/>
        </w:rPr>
      </w:pPr>
      <w:r>
        <w:t>ARONET - Domain Registration</w:t>
      </w:r>
    </w:p>
    <w:p w14:paraId="382EC9AF" w14:textId="77777777" w:rsidR="005F0FFB" w:rsidRDefault="002A6403" w:rsidP="005F0FFB">
      <w:pPr>
        <w:pStyle w:val="berschrift1"/>
      </w:pPr>
      <w:r>
        <w:t>Domainendung</w:t>
      </w:r>
    </w:p>
    <w:p w14:paraId="75FC0B13" w14:textId="6BA6D218" w:rsidR="005F0FFB" w:rsidRDefault="00000000" w:rsidP="00C9688D">
      <w:pPr>
        <w:pStyle w:val="Standardnachberschrift1"/>
        <w:tabs>
          <w:tab w:val="left" w:pos="851"/>
          <w:tab w:val="left" w:pos="1276"/>
          <w:tab w:val="left" w:pos="3544"/>
          <w:tab w:val="left" w:pos="4536"/>
          <w:tab w:val="right" w:pos="9072"/>
        </w:tabs>
        <w:ind w:left="425"/>
      </w:pPr>
      <w:sdt>
        <w:sdtPr>
          <w:rPr>
            <w:lang w:val="en-US"/>
          </w:rPr>
          <w:id w:val="140950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5B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E3DE4" w:rsidRPr="00544CA2">
        <w:rPr>
          <w:lang w:val="en-US"/>
        </w:rPr>
        <w:t xml:space="preserve"> </w:t>
      </w:r>
      <w:r w:rsidR="004C5C6F">
        <w:rPr>
          <w:lang w:val="en-US"/>
        </w:rPr>
        <w:t>.ch</w:t>
      </w:r>
      <w:r w:rsidR="00EA2D0A" w:rsidRPr="00544CA2">
        <w:rPr>
          <w:lang w:val="en-US"/>
        </w:rPr>
        <w:tab/>
      </w:r>
      <w:r w:rsidR="004C5C6F">
        <w:rPr>
          <w:lang w:val="en-US"/>
        </w:rPr>
        <w:t xml:space="preserve"> </w:t>
      </w:r>
      <w:r w:rsidR="00C9688D">
        <w:rPr>
          <w:lang w:val="en-US"/>
        </w:rPr>
        <w:t>Fr.</w:t>
      </w:r>
      <w:r w:rsidR="004C5C6F">
        <w:rPr>
          <w:lang w:val="en-US"/>
        </w:rPr>
        <w:t xml:space="preserve"> 13.</w:t>
      </w:r>
      <w:r w:rsidR="003E2412">
        <w:rPr>
          <w:lang w:val="en-US"/>
        </w:rPr>
        <w:t>85</w:t>
      </w:r>
      <w:r w:rsidR="00BA7B60" w:rsidRPr="00544CA2">
        <w:rPr>
          <w:lang w:val="en-US"/>
        </w:rPr>
        <w:tab/>
      </w:r>
      <w:sdt>
        <w:sdtPr>
          <w:rPr>
            <w:lang w:val="en-US"/>
          </w:rPr>
          <w:id w:val="-85881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24C" w:rsidRPr="00544CA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E3DE4" w:rsidRPr="00544CA2">
        <w:rPr>
          <w:lang w:val="en-US"/>
        </w:rPr>
        <w:t xml:space="preserve"> </w:t>
      </w:r>
      <w:r w:rsidR="004C5C6F">
        <w:rPr>
          <w:lang w:val="en-US"/>
        </w:rPr>
        <w:t>.net</w:t>
      </w:r>
      <w:r w:rsidR="002B4DDB" w:rsidRPr="00544CA2">
        <w:rPr>
          <w:lang w:val="en-US"/>
        </w:rPr>
        <w:tab/>
      </w:r>
      <w:r w:rsidR="00C9688D">
        <w:rPr>
          <w:lang w:val="en-US"/>
        </w:rPr>
        <w:t xml:space="preserve">Fr. </w:t>
      </w:r>
      <w:r w:rsidR="00043937">
        <w:rPr>
          <w:lang w:val="en-US"/>
        </w:rPr>
        <w:t>24</w:t>
      </w:r>
      <w:r w:rsidR="004C5C6F">
        <w:rPr>
          <w:lang w:val="en-US"/>
        </w:rPr>
        <w:t>.00</w:t>
      </w:r>
      <w:r w:rsidR="00BA7B60" w:rsidRPr="00544CA2">
        <w:rPr>
          <w:lang w:val="en-US"/>
        </w:rPr>
        <w:br/>
      </w:r>
      <w:sdt>
        <w:sdtPr>
          <w:rPr>
            <w:lang w:val="en-US"/>
          </w:rPr>
          <w:id w:val="213906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5E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E3DE4" w:rsidRPr="000D7168">
        <w:rPr>
          <w:lang w:val="en-US"/>
        </w:rPr>
        <w:t xml:space="preserve"> </w:t>
      </w:r>
      <w:r w:rsidR="004C5C6F">
        <w:rPr>
          <w:lang w:val="en-US"/>
        </w:rPr>
        <w:t>.com</w:t>
      </w:r>
      <w:r w:rsidR="00BA7B60" w:rsidRPr="000D7168">
        <w:rPr>
          <w:lang w:val="en-US"/>
        </w:rPr>
        <w:tab/>
        <w:t xml:space="preserve"> </w:t>
      </w:r>
      <w:r w:rsidR="00C9688D">
        <w:rPr>
          <w:lang w:val="en-US"/>
        </w:rPr>
        <w:t>Fr.</w:t>
      </w:r>
      <w:r w:rsidR="00BA7B60" w:rsidRPr="000D7168">
        <w:rPr>
          <w:lang w:val="en-US"/>
        </w:rPr>
        <w:t xml:space="preserve"> </w:t>
      </w:r>
      <w:r w:rsidR="008F03ED">
        <w:rPr>
          <w:lang w:val="en-US"/>
        </w:rPr>
        <w:t>24</w:t>
      </w:r>
      <w:r w:rsidR="00AC2BD9" w:rsidRPr="000D7168">
        <w:rPr>
          <w:lang w:val="en-US"/>
        </w:rPr>
        <w:t>.00</w:t>
      </w:r>
      <w:r w:rsidR="00C7424C" w:rsidRPr="000D7168">
        <w:rPr>
          <w:lang w:val="en-US"/>
        </w:rPr>
        <w:tab/>
      </w:r>
      <w:sdt>
        <w:sdtPr>
          <w:id w:val="-88017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24C">
            <w:rPr>
              <w:rFonts w:ascii="MS Gothic" w:eastAsia="MS Gothic" w:hAnsi="MS Gothic" w:hint="eastAsia"/>
            </w:rPr>
            <w:t>☐</w:t>
          </w:r>
        </w:sdtContent>
      </w:sdt>
      <w:r w:rsidR="00CE3DE4">
        <w:t xml:space="preserve"> </w:t>
      </w:r>
      <w:r w:rsidR="004C5C6F">
        <w:t>.info</w:t>
      </w:r>
      <w:r w:rsidR="00C22E66">
        <w:tab/>
      </w:r>
      <w:r w:rsidR="00C9688D">
        <w:t>Fr.</w:t>
      </w:r>
      <w:r w:rsidR="00C22E66">
        <w:t xml:space="preserve"> </w:t>
      </w:r>
      <w:r w:rsidR="00043937">
        <w:t>24</w:t>
      </w:r>
      <w:r w:rsidR="00742CD8">
        <w:t>.00</w:t>
      </w:r>
    </w:p>
    <w:p w14:paraId="6141C333" w14:textId="77777777" w:rsidR="008A07EC" w:rsidRPr="002A05B5" w:rsidRDefault="00000000" w:rsidP="00544CA2">
      <w:pPr>
        <w:pStyle w:val="Standardnachberschrift1"/>
        <w:tabs>
          <w:tab w:val="left" w:pos="851"/>
          <w:tab w:val="left" w:pos="2410"/>
          <w:tab w:val="left" w:pos="4962"/>
          <w:tab w:val="left" w:pos="6521"/>
          <w:tab w:val="right" w:pos="9072"/>
        </w:tabs>
        <w:ind w:left="425"/>
        <w:rPr>
          <w:sz w:val="20"/>
          <w:szCs w:val="20"/>
        </w:rPr>
      </w:pPr>
      <w:sdt>
        <w:sdtPr>
          <w:id w:val="-98562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DA9">
            <w:rPr>
              <w:rFonts w:ascii="MS Gothic" w:eastAsia="MS Gothic" w:hAnsi="MS Gothic" w:hint="eastAsia"/>
            </w:rPr>
            <w:t>☐</w:t>
          </w:r>
        </w:sdtContent>
      </w:sdt>
      <w:r w:rsidR="008A07EC">
        <w:t xml:space="preserve"> weitere Domainendungen auf Anfrage</w:t>
      </w:r>
      <w:r w:rsidR="008A07EC">
        <w:br/>
      </w:r>
    </w:p>
    <w:p w14:paraId="32EA5990" w14:textId="7362897E" w:rsidR="00FC7C26" w:rsidRPr="002D27D0" w:rsidRDefault="002D27D0" w:rsidP="002D27D0">
      <w:pPr>
        <w:pStyle w:val="Standardnachberschrift1"/>
        <w:tabs>
          <w:tab w:val="left" w:pos="851"/>
          <w:tab w:val="left" w:pos="2410"/>
          <w:tab w:val="left" w:pos="4962"/>
          <w:tab w:val="left" w:pos="6521"/>
          <w:tab w:val="right" w:pos="9072"/>
        </w:tabs>
        <w:ind w:left="425"/>
        <w:rPr>
          <w:sz w:val="20"/>
          <w:szCs w:val="20"/>
        </w:rPr>
      </w:pPr>
      <w:r w:rsidRPr="002D27D0">
        <w:rPr>
          <w:i/>
          <w:iCs/>
          <w:sz w:val="20"/>
          <w:szCs w:val="20"/>
        </w:rPr>
        <w:t xml:space="preserve">Mindestvertragsdauer 1 Jahr. Verrechnung jährlich im Voraus. Alle Preise exkl. </w:t>
      </w:r>
      <w:r w:rsidR="003E2412">
        <w:rPr>
          <w:i/>
          <w:iCs/>
          <w:sz w:val="20"/>
          <w:szCs w:val="20"/>
        </w:rPr>
        <w:t>8.1</w:t>
      </w:r>
      <w:r w:rsidRPr="002D27D0">
        <w:rPr>
          <w:i/>
          <w:iCs/>
          <w:sz w:val="20"/>
          <w:szCs w:val="20"/>
        </w:rPr>
        <w:t>% MwSt</w:t>
      </w:r>
      <w:r>
        <w:rPr>
          <w:sz w:val="20"/>
          <w:szCs w:val="20"/>
        </w:rPr>
        <w:t xml:space="preserve">. </w:t>
      </w:r>
    </w:p>
    <w:p w14:paraId="637AC194" w14:textId="77777777" w:rsidR="002844B5" w:rsidRDefault="00FC7C26" w:rsidP="002844B5">
      <w:pPr>
        <w:pStyle w:val="berschrift1"/>
      </w:pPr>
      <w:r>
        <w:t>Domainname</w:t>
      </w:r>
    </w:p>
    <w:p w14:paraId="7761238D" w14:textId="77777777" w:rsidR="009C15E5" w:rsidRDefault="009C15E5" w:rsidP="009C15E5">
      <w:pPr>
        <w:pStyle w:val="Standardnachberschrift1"/>
        <w:tabs>
          <w:tab w:val="left" w:pos="426"/>
          <w:tab w:val="right" w:pos="9070"/>
        </w:tabs>
        <w:spacing w:line="360" w:lineRule="auto"/>
        <w:ind w:left="364"/>
      </w:pPr>
    </w:p>
    <w:p w14:paraId="649DE1CA" w14:textId="77777777" w:rsidR="00FC7C26" w:rsidRDefault="002A05B5" w:rsidP="00FC7C26">
      <w:pPr>
        <w:pStyle w:val="Standardnachberschrift1"/>
        <w:tabs>
          <w:tab w:val="right" w:leader="dot" w:pos="426"/>
          <w:tab w:val="right" w:leader="dot" w:pos="9070"/>
        </w:tabs>
        <w:spacing w:line="360" w:lineRule="auto"/>
        <w:ind w:left="425"/>
      </w:pPr>
      <w:r>
        <w:tab/>
      </w:r>
      <w:r>
        <w:tab/>
      </w:r>
      <w:r>
        <w:br/>
      </w:r>
      <w:r>
        <w:tab/>
      </w:r>
      <w:r>
        <w:tab/>
      </w:r>
      <w:r>
        <w:br/>
      </w:r>
      <w:r>
        <w:tab/>
      </w:r>
      <w:r>
        <w:tab/>
      </w:r>
    </w:p>
    <w:p w14:paraId="17EBEF1B" w14:textId="77777777" w:rsidR="00505E9D" w:rsidRDefault="00505E9D" w:rsidP="00505E9D">
      <w:pPr>
        <w:pStyle w:val="berschrift1"/>
        <w:tabs>
          <w:tab w:val="left" w:pos="851"/>
          <w:tab w:val="left" w:pos="2410"/>
          <w:tab w:val="left" w:pos="4962"/>
          <w:tab w:val="left" w:pos="6521"/>
        </w:tabs>
      </w:pPr>
      <w:r>
        <w:t>DNS</w:t>
      </w:r>
    </w:p>
    <w:p w14:paraId="5140A7CA" w14:textId="77777777" w:rsidR="00505E9D" w:rsidRPr="00544CA2" w:rsidRDefault="00000000" w:rsidP="00FC7C26">
      <w:pPr>
        <w:pStyle w:val="Standardnachberschrift1"/>
        <w:tabs>
          <w:tab w:val="left" w:pos="851"/>
          <w:tab w:val="left" w:pos="2410"/>
          <w:tab w:val="left" w:pos="3828"/>
          <w:tab w:val="left" w:pos="4962"/>
          <w:tab w:val="right" w:leader="dot" w:pos="9070"/>
        </w:tabs>
      </w:pPr>
      <w:sdt>
        <w:sdtPr>
          <w:id w:val="1727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5B5">
            <w:rPr>
              <w:rFonts w:ascii="MS Gothic" w:eastAsia="MS Gothic" w:hAnsi="MS Gothic" w:hint="eastAsia"/>
            </w:rPr>
            <w:t>☐</w:t>
          </w:r>
        </w:sdtContent>
      </w:sdt>
      <w:r w:rsidR="00505E9D" w:rsidRPr="00544CA2">
        <w:t xml:space="preserve"> ns1.exenti.ch; ns2.exenti.ch</w:t>
      </w:r>
      <w:r w:rsidR="00505E9D" w:rsidRPr="00544CA2">
        <w:tab/>
      </w:r>
      <w:sdt>
        <w:sdtPr>
          <w:id w:val="37843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5B1">
            <w:rPr>
              <w:rFonts w:ascii="MS Gothic" w:eastAsia="MS Gothic" w:hAnsi="MS Gothic" w:hint="eastAsia"/>
            </w:rPr>
            <w:t>☐</w:t>
          </w:r>
        </w:sdtContent>
      </w:sdt>
      <w:r w:rsidR="00505E9D" w:rsidRPr="00544CA2">
        <w:t xml:space="preserve"> </w:t>
      </w:r>
      <w:r w:rsidR="00505E9D">
        <w:t>Eige</w:t>
      </w:r>
      <w:r w:rsidR="00FC7C26">
        <w:t xml:space="preserve">ne </w:t>
      </w:r>
      <w:r w:rsidR="00FC7C26">
        <w:tab/>
      </w:r>
      <w:r w:rsidR="00FC7C26">
        <w:tab/>
      </w:r>
    </w:p>
    <w:p w14:paraId="3871C713" w14:textId="77777777" w:rsidR="005819A4" w:rsidRDefault="004C5C6F" w:rsidP="004C5C6F">
      <w:pPr>
        <w:pStyle w:val="berschrift1"/>
      </w:pPr>
      <w:r>
        <w:t xml:space="preserve">Auftraggeber </w:t>
      </w:r>
    </w:p>
    <w:p w14:paraId="7FEF03CF" w14:textId="77777777" w:rsidR="004C5C6F" w:rsidRDefault="004C5C6F" w:rsidP="004C5C6F">
      <w:pPr>
        <w:pStyle w:val="Standardnachberschrift1"/>
        <w:tabs>
          <w:tab w:val="left" w:pos="2977"/>
          <w:tab w:val="left" w:leader="dot" w:pos="9070"/>
        </w:tabs>
        <w:spacing w:line="360" w:lineRule="auto"/>
        <w:ind w:left="425"/>
      </w:pPr>
      <w:r>
        <w:t>Name/Firma</w:t>
      </w:r>
      <w:r>
        <w:tab/>
      </w:r>
      <w:r>
        <w:tab/>
      </w:r>
    </w:p>
    <w:p w14:paraId="0F720939" w14:textId="267D38AD" w:rsidR="004C5C6F" w:rsidRPr="004C5C6F" w:rsidRDefault="004C5C6F" w:rsidP="004C5C6F">
      <w:pPr>
        <w:pStyle w:val="Standardnachberschrift1"/>
        <w:tabs>
          <w:tab w:val="left" w:pos="2977"/>
          <w:tab w:val="left" w:leader="dot" w:pos="9070"/>
        </w:tabs>
        <w:spacing w:line="360" w:lineRule="auto"/>
        <w:ind w:left="425"/>
      </w:pPr>
      <w:r>
        <w:t>E</w:t>
      </w:r>
      <w:r w:rsidR="00004206">
        <w:t>-M</w:t>
      </w:r>
      <w:r>
        <w:t>ail</w:t>
      </w:r>
      <w:r>
        <w:tab/>
      </w:r>
      <w:r>
        <w:tab/>
      </w:r>
    </w:p>
    <w:p w14:paraId="24D88E46" w14:textId="77777777" w:rsidR="009B17D9" w:rsidRDefault="004607D9" w:rsidP="005F0FFB">
      <w:pPr>
        <w:pStyle w:val="berschrift1"/>
      </w:pPr>
      <w:r>
        <w:t>Rechn</w:t>
      </w:r>
      <w:r w:rsidR="005F0FFB">
        <w:t>u</w:t>
      </w:r>
      <w:r>
        <w:t>ngsadresse</w:t>
      </w:r>
      <w:r w:rsidR="004C5C6F">
        <w:t>/Halter</w:t>
      </w:r>
    </w:p>
    <w:p w14:paraId="22D6E09C" w14:textId="77777777" w:rsidR="000D7168" w:rsidRDefault="000D7168" w:rsidP="000D7168">
      <w:pPr>
        <w:pStyle w:val="Standardnachberschrift1"/>
        <w:tabs>
          <w:tab w:val="left" w:pos="2977"/>
          <w:tab w:val="left" w:leader="dot" w:pos="9070"/>
        </w:tabs>
        <w:spacing w:line="360" w:lineRule="auto"/>
        <w:ind w:left="425"/>
      </w:pPr>
      <w:r>
        <w:t>Name/Firma</w:t>
      </w:r>
      <w:r>
        <w:tab/>
      </w:r>
      <w:r>
        <w:tab/>
      </w:r>
    </w:p>
    <w:p w14:paraId="28737799" w14:textId="77777777" w:rsidR="000D7168" w:rsidRDefault="000D7168" w:rsidP="000D7168">
      <w:pPr>
        <w:pStyle w:val="Standardnachberschrift1"/>
        <w:tabs>
          <w:tab w:val="left" w:pos="2977"/>
          <w:tab w:val="left" w:leader="dot" w:pos="9070"/>
        </w:tabs>
        <w:spacing w:line="360" w:lineRule="auto"/>
        <w:ind w:left="425"/>
      </w:pPr>
      <w:r>
        <w:t>Zusatz</w:t>
      </w:r>
      <w:r>
        <w:tab/>
      </w:r>
      <w:r>
        <w:tab/>
      </w:r>
    </w:p>
    <w:p w14:paraId="70BFE186" w14:textId="77777777" w:rsidR="009B17D9" w:rsidRDefault="009B17D9" w:rsidP="00AD58CC">
      <w:pPr>
        <w:pStyle w:val="Standardnachberschrift1"/>
        <w:tabs>
          <w:tab w:val="left" w:pos="2977"/>
          <w:tab w:val="left" w:leader="dot" w:pos="9070"/>
        </w:tabs>
        <w:spacing w:line="360" w:lineRule="auto"/>
        <w:ind w:left="425"/>
      </w:pPr>
      <w:r>
        <w:t>Adresse</w:t>
      </w:r>
      <w:r>
        <w:tab/>
      </w:r>
      <w:r>
        <w:tab/>
      </w:r>
    </w:p>
    <w:p w14:paraId="0C3BD3AF" w14:textId="2B6701D4" w:rsidR="009B17D9" w:rsidRDefault="009B17D9" w:rsidP="00AD58CC">
      <w:pPr>
        <w:pStyle w:val="Standardnachberschrift1"/>
        <w:tabs>
          <w:tab w:val="left" w:pos="2977"/>
          <w:tab w:val="left" w:leader="dot" w:pos="9070"/>
        </w:tabs>
        <w:spacing w:line="360" w:lineRule="auto"/>
      </w:pPr>
      <w:r>
        <w:t>PLZ</w:t>
      </w:r>
      <w:r w:rsidR="00004206">
        <w:t>/</w:t>
      </w:r>
      <w:r>
        <w:t>Ort</w:t>
      </w:r>
      <w:r>
        <w:tab/>
      </w:r>
      <w:r>
        <w:tab/>
      </w:r>
    </w:p>
    <w:p w14:paraId="6E3499BE" w14:textId="77777777" w:rsidR="00881EE5" w:rsidRDefault="00084AE3" w:rsidP="00AD58CC">
      <w:pPr>
        <w:pStyle w:val="Standardnachberschrift1"/>
        <w:tabs>
          <w:tab w:val="left" w:pos="2977"/>
          <w:tab w:val="left" w:leader="dot" w:pos="9070"/>
        </w:tabs>
        <w:spacing w:line="360" w:lineRule="auto"/>
      </w:pPr>
      <w:r>
        <w:t>Telefon</w:t>
      </w:r>
      <w:r>
        <w:tab/>
      </w:r>
      <w:r>
        <w:tab/>
      </w:r>
    </w:p>
    <w:p w14:paraId="72FAFE90" w14:textId="77777777" w:rsidR="00084AE3" w:rsidRDefault="00881EE5" w:rsidP="002A05B5">
      <w:pPr>
        <w:pStyle w:val="Standardnachberschrift1"/>
        <w:tabs>
          <w:tab w:val="left" w:pos="2977"/>
          <w:tab w:val="left" w:leader="dot" w:pos="9070"/>
        </w:tabs>
        <w:spacing w:line="360" w:lineRule="auto"/>
      </w:pPr>
      <w:r>
        <w:br/>
      </w:r>
      <w:r w:rsidR="002A05B5">
        <w:t>Ansprechperson</w:t>
      </w:r>
      <w:r w:rsidR="002A05B5">
        <w:tab/>
      </w:r>
      <w:r w:rsidR="002A05B5">
        <w:tab/>
      </w:r>
    </w:p>
    <w:p w14:paraId="2204D3EC" w14:textId="77777777" w:rsidR="00515145" w:rsidRDefault="00515145" w:rsidP="002A05B5">
      <w:pPr>
        <w:pStyle w:val="Standardnachberschrift1"/>
        <w:tabs>
          <w:tab w:val="left" w:pos="2977"/>
          <w:tab w:val="left" w:leader="dot" w:pos="9070"/>
        </w:tabs>
      </w:pPr>
      <w:r>
        <w:t xml:space="preserve">E-Mail </w:t>
      </w:r>
      <w:r w:rsidR="008A0365">
        <w:t>Ansprechperson</w:t>
      </w:r>
      <w:r w:rsidR="002A05B5">
        <w:tab/>
      </w:r>
      <w:r w:rsidR="002A05B5">
        <w:tab/>
      </w:r>
    </w:p>
    <w:p w14:paraId="2E42D715" w14:textId="77777777" w:rsidR="00D2034F" w:rsidRDefault="00AE0D10" w:rsidP="002A05B5">
      <w:pPr>
        <w:pStyle w:val="Standardnachberschrift2"/>
        <w:tabs>
          <w:tab w:val="left" w:pos="2977"/>
          <w:tab w:val="left" w:leader="dot" w:pos="9072"/>
        </w:tabs>
        <w:ind w:left="432"/>
      </w:pPr>
      <w:r>
        <w:t>Ort und Datum</w:t>
      </w:r>
      <w:r>
        <w:tab/>
      </w:r>
    </w:p>
    <w:sectPr w:rsidR="00D2034F" w:rsidSect="00A62E4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226C" w14:textId="77777777" w:rsidR="00A62E42" w:rsidRDefault="00A62E42" w:rsidP="009A69F0">
      <w:pPr>
        <w:spacing w:after="0" w:line="240" w:lineRule="auto"/>
      </w:pPr>
      <w:r>
        <w:separator/>
      </w:r>
    </w:p>
    <w:p w14:paraId="782D73A1" w14:textId="77777777" w:rsidR="00A62E42" w:rsidRDefault="00A62E42"/>
    <w:p w14:paraId="02B9E4FF" w14:textId="77777777" w:rsidR="00A62E42" w:rsidRDefault="00A62E42"/>
  </w:endnote>
  <w:endnote w:type="continuationSeparator" w:id="0">
    <w:p w14:paraId="0A041FA9" w14:textId="77777777" w:rsidR="00A62E42" w:rsidRDefault="00A62E42" w:rsidP="009A69F0">
      <w:pPr>
        <w:spacing w:after="0" w:line="240" w:lineRule="auto"/>
      </w:pPr>
      <w:r>
        <w:continuationSeparator/>
      </w:r>
    </w:p>
    <w:p w14:paraId="5B3F43A6" w14:textId="77777777" w:rsidR="00A62E42" w:rsidRDefault="00A62E42"/>
    <w:p w14:paraId="25132C6B" w14:textId="77777777" w:rsidR="00A62E42" w:rsidRDefault="00A62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3042"/>
      <w:gridCol w:w="3022"/>
    </w:tblGrid>
    <w:tr w:rsidR="004C5C6F" w14:paraId="1E73F180" w14:textId="77777777" w:rsidTr="00DE738C">
      <w:trPr>
        <w:trHeight w:val="139"/>
      </w:trPr>
      <w:tc>
        <w:tcPr>
          <w:tcW w:w="3070" w:type="dxa"/>
          <w:vAlign w:val="bottom"/>
        </w:tcPr>
        <w:p w14:paraId="06FECC20" w14:textId="77777777" w:rsidR="004C5C6F" w:rsidRPr="00DE738C" w:rsidRDefault="004C5C6F" w:rsidP="00DE738C">
          <w:pPr>
            <w:pStyle w:val="Fuzeile"/>
            <w:rPr>
              <w:sz w:val="8"/>
              <w:szCs w:val="8"/>
            </w:rPr>
          </w:pPr>
        </w:p>
      </w:tc>
      <w:tc>
        <w:tcPr>
          <w:tcW w:w="3071" w:type="dxa"/>
          <w:vAlign w:val="bottom"/>
        </w:tcPr>
        <w:p w14:paraId="77E99900" w14:textId="77777777" w:rsidR="004C5C6F" w:rsidRPr="00DE738C" w:rsidRDefault="004C5C6F" w:rsidP="00DE738C">
          <w:pPr>
            <w:pStyle w:val="Fuzeile"/>
            <w:rPr>
              <w:sz w:val="8"/>
              <w:szCs w:val="8"/>
            </w:rPr>
          </w:pPr>
        </w:p>
      </w:tc>
      <w:tc>
        <w:tcPr>
          <w:tcW w:w="3071" w:type="dxa"/>
          <w:vAlign w:val="bottom"/>
        </w:tcPr>
        <w:p w14:paraId="579F89BD" w14:textId="77777777" w:rsidR="004C5C6F" w:rsidRPr="00DE738C" w:rsidRDefault="004C5C6F" w:rsidP="00DE738C">
          <w:pPr>
            <w:pStyle w:val="Fuzeile"/>
            <w:rPr>
              <w:sz w:val="8"/>
              <w:szCs w:val="8"/>
            </w:rPr>
          </w:pPr>
        </w:p>
      </w:tc>
    </w:tr>
    <w:tr w:rsidR="004C5C6F" w14:paraId="1326F833" w14:textId="77777777" w:rsidTr="00DE738C">
      <w:tc>
        <w:tcPr>
          <w:tcW w:w="3070" w:type="dxa"/>
        </w:tcPr>
        <w:p w14:paraId="61048D2C" w14:textId="77777777" w:rsidR="004C5C6F" w:rsidRDefault="004C5C6F" w:rsidP="00DE738C">
          <w:pPr>
            <w:pStyle w:val="Fuzeile"/>
          </w:pPr>
        </w:p>
      </w:tc>
      <w:tc>
        <w:tcPr>
          <w:tcW w:w="3071" w:type="dxa"/>
        </w:tcPr>
        <w:p w14:paraId="06A8AA61" w14:textId="77777777" w:rsidR="004C5C6F" w:rsidRPr="00DE738C" w:rsidRDefault="004C5C6F" w:rsidP="00DE738C">
          <w:pPr>
            <w:pStyle w:val="Fuzeile"/>
            <w:jc w:val="center"/>
            <w:rPr>
              <w:sz w:val="16"/>
              <w:szCs w:val="16"/>
            </w:rPr>
          </w:pPr>
          <w:r w:rsidRPr="00DE738C">
            <w:rPr>
              <w:noProof/>
              <w:sz w:val="16"/>
              <w:szCs w:val="16"/>
              <w:lang w:eastAsia="de-CH"/>
            </w:rPr>
            <w:drawing>
              <wp:inline distT="0" distB="0" distL="0" distR="0" wp14:anchorId="5E39A5EC" wp14:editId="649F402D">
                <wp:extent cx="960120" cy="272246"/>
                <wp:effectExtent l="19050" t="0" r="0" b="0"/>
                <wp:docPr id="7" name="Grafik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272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0F9CF31A" w14:textId="4F6540D3" w:rsidR="004C5C6F" w:rsidRDefault="004C5C6F" w:rsidP="00DE738C">
          <w:pPr>
            <w:pStyle w:val="Fuzeile"/>
            <w:jc w:val="right"/>
          </w:pPr>
          <w:r>
            <w:rPr>
              <w:color w:val="7F7F7F" w:themeColor="background1" w:themeShade="7F"/>
              <w:spacing w:val="60"/>
            </w:rPr>
            <w:fldChar w:fldCharType="begin"/>
          </w:r>
          <w:r>
            <w:rPr>
              <w:color w:val="7F7F7F" w:themeColor="background1" w:themeShade="7F"/>
              <w:spacing w:val="60"/>
            </w:rPr>
            <w:instrText xml:space="preserve"> TIME \@ "dd. MMM. yyyy" </w:instrText>
          </w:r>
          <w:r>
            <w:rPr>
              <w:color w:val="7F7F7F" w:themeColor="background1" w:themeShade="7F"/>
              <w:spacing w:val="60"/>
            </w:rPr>
            <w:fldChar w:fldCharType="separate"/>
          </w:r>
          <w:r w:rsidR="00C9688D">
            <w:rPr>
              <w:noProof/>
              <w:color w:val="7F7F7F" w:themeColor="background1" w:themeShade="7F"/>
              <w:spacing w:val="60"/>
            </w:rPr>
            <w:t>01. Mär. 2024</w:t>
          </w:r>
          <w:r>
            <w:rPr>
              <w:color w:val="7F7F7F" w:themeColor="background1" w:themeShade="7F"/>
              <w:spacing w:val="60"/>
            </w:rPr>
            <w:fldChar w:fldCharType="end"/>
          </w:r>
        </w:p>
      </w:tc>
    </w:tr>
  </w:tbl>
  <w:p w14:paraId="590C8881" w14:textId="77777777" w:rsidR="004C5C6F" w:rsidRDefault="004C5C6F" w:rsidP="000C75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61E9" w14:textId="77777777" w:rsidR="00A62E42" w:rsidRDefault="00A62E42" w:rsidP="009A69F0">
      <w:pPr>
        <w:spacing w:after="0" w:line="240" w:lineRule="auto"/>
      </w:pPr>
      <w:r>
        <w:separator/>
      </w:r>
    </w:p>
    <w:p w14:paraId="36E300A9" w14:textId="77777777" w:rsidR="00A62E42" w:rsidRDefault="00A62E42"/>
    <w:p w14:paraId="3D9D2524" w14:textId="77777777" w:rsidR="00A62E42" w:rsidRDefault="00A62E42"/>
  </w:footnote>
  <w:footnote w:type="continuationSeparator" w:id="0">
    <w:p w14:paraId="26B1B0CB" w14:textId="77777777" w:rsidR="00A62E42" w:rsidRDefault="00A62E42" w:rsidP="009A69F0">
      <w:pPr>
        <w:spacing w:after="0" w:line="240" w:lineRule="auto"/>
      </w:pPr>
      <w:r>
        <w:continuationSeparator/>
      </w:r>
    </w:p>
    <w:p w14:paraId="09D827E0" w14:textId="77777777" w:rsidR="00A62E42" w:rsidRDefault="00A62E42"/>
    <w:p w14:paraId="447E84D5" w14:textId="77777777" w:rsidR="00A62E42" w:rsidRDefault="00A62E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946"/>
    <w:multiLevelType w:val="hybridMultilevel"/>
    <w:tmpl w:val="779E58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27C7"/>
    <w:multiLevelType w:val="multilevel"/>
    <w:tmpl w:val="22CC5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6200A0"/>
    <w:multiLevelType w:val="hybridMultilevel"/>
    <w:tmpl w:val="FEC0D608"/>
    <w:lvl w:ilvl="0" w:tplc="CD109224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59E"/>
    <w:multiLevelType w:val="hybridMultilevel"/>
    <w:tmpl w:val="52D8C07E"/>
    <w:lvl w:ilvl="0" w:tplc="2C6C717E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5ADB"/>
    <w:multiLevelType w:val="multilevel"/>
    <w:tmpl w:val="FF1C5D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F5F230E"/>
    <w:multiLevelType w:val="hybridMultilevel"/>
    <w:tmpl w:val="723869EC"/>
    <w:lvl w:ilvl="0" w:tplc="703886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808992">
    <w:abstractNumId w:val="0"/>
  </w:num>
  <w:num w:numId="2" w16cid:durableId="1699426656">
    <w:abstractNumId w:val="5"/>
  </w:num>
  <w:num w:numId="3" w16cid:durableId="48041379">
    <w:abstractNumId w:val="1"/>
  </w:num>
  <w:num w:numId="4" w16cid:durableId="1344430009">
    <w:abstractNumId w:val="2"/>
  </w:num>
  <w:num w:numId="5" w16cid:durableId="430006858">
    <w:abstractNumId w:val="4"/>
  </w:num>
  <w:num w:numId="6" w16cid:durableId="987713226">
    <w:abstractNumId w:val="4"/>
    <w:lvlOverride w:ilvl="0">
      <w:startOverride w:val="3"/>
    </w:lvlOverride>
  </w:num>
  <w:num w:numId="7" w16cid:durableId="456608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04"/>
    <w:rsid w:val="00004206"/>
    <w:rsid w:val="00026C84"/>
    <w:rsid w:val="00043937"/>
    <w:rsid w:val="0007698E"/>
    <w:rsid w:val="00081B0C"/>
    <w:rsid w:val="00084AE3"/>
    <w:rsid w:val="00093606"/>
    <w:rsid w:val="000A00C8"/>
    <w:rsid w:val="000A36E1"/>
    <w:rsid w:val="000B0F24"/>
    <w:rsid w:val="000C112B"/>
    <w:rsid w:val="000C7511"/>
    <w:rsid w:val="000D7168"/>
    <w:rsid w:val="000E0927"/>
    <w:rsid w:val="000F2D3F"/>
    <w:rsid w:val="0010790D"/>
    <w:rsid w:val="001138F5"/>
    <w:rsid w:val="00113C44"/>
    <w:rsid w:val="00127DA9"/>
    <w:rsid w:val="00133566"/>
    <w:rsid w:val="00134136"/>
    <w:rsid w:val="001375B1"/>
    <w:rsid w:val="00190A96"/>
    <w:rsid w:val="00193619"/>
    <w:rsid w:val="001B0D64"/>
    <w:rsid w:val="001D0CD5"/>
    <w:rsid w:val="001D47B1"/>
    <w:rsid w:val="001D7169"/>
    <w:rsid w:val="001F71FB"/>
    <w:rsid w:val="002019FB"/>
    <w:rsid w:val="00216AD3"/>
    <w:rsid w:val="002252C4"/>
    <w:rsid w:val="00233E89"/>
    <w:rsid w:val="00237E0E"/>
    <w:rsid w:val="002454CF"/>
    <w:rsid w:val="00253EE8"/>
    <w:rsid w:val="00260D92"/>
    <w:rsid w:val="002844B5"/>
    <w:rsid w:val="002A05B5"/>
    <w:rsid w:val="002A2672"/>
    <w:rsid w:val="002A6403"/>
    <w:rsid w:val="002B4DDB"/>
    <w:rsid w:val="002C2A68"/>
    <w:rsid w:val="002D27D0"/>
    <w:rsid w:val="002D687A"/>
    <w:rsid w:val="002E09BF"/>
    <w:rsid w:val="002E288D"/>
    <w:rsid w:val="00335528"/>
    <w:rsid w:val="00340989"/>
    <w:rsid w:val="00340D7C"/>
    <w:rsid w:val="00341143"/>
    <w:rsid w:val="00354E90"/>
    <w:rsid w:val="003870AE"/>
    <w:rsid w:val="003A26BD"/>
    <w:rsid w:val="003A3A10"/>
    <w:rsid w:val="003B3EDB"/>
    <w:rsid w:val="003D36E4"/>
    <w:rsid w:val="003D3E40"/>
    <w:rsid w:val="003E2412"/>
    <w:rsid w:val="003E4219"/>
    <w:rsid w:val="0041457D"/>
    <w:rsid w:val="00431D9B"/>
    <w:rsid w:val="00435ABB"/>
    <w:rsid w:val="004501AA"/>
    <w:rsid w:val="00450DA6"/>
    <w:rsid w:val="004607D9"/>
    <w:rsid w:val="00462716"/>
    <w:rsid w:val="004745ED"/>
    <w:rsid w:val="00477095"/>
    <w:rsid w:val="004850F0"/>
    <w:rsid w:val="00493001"/>
    <w:rsid w:val="004A5E52"/>
    <w:rsid w:val="004B6482"/>
    <w:rsid w:val="004C5497"/>
    <w:rsid w:val="004C5C6F"/>
    <w:rsid w:val="004D03D4"/>
    <w:rsid w:val="004D466E"/>
    <w:rsid w:val="004E7714"/>
    <w:rsid w:val="0050165F"/>
    <w:rsid w:val="0050219C"/>
    <w:rsid w:val="00505E9D"/>
    <w:rsid w:val="00515145"/>
    <w:rsid w:val="0052259E"/>
    <w:rsid w:val="00544CA2"/>
    <w:rsid w:val="00556DD0"/>
    <w:rsid w:val="00557266"/>
    <w:rsid w:val="00570666"/>
    <w:rsid w:val="005819A4"/>
    <w:rsid w:val="005905DA"/>
    <w:rsid w:val="005A38EC"/>
    <w:rsid w:val="005B1488"/>
    <w:rsid w:val="005C35E0"/>
    <w:rsid w:val="005C47EA"/>
    <w:rsid w:val="005C64A0"/>
    <w:rsid w:val="005F0FFB"/>
    <w:rsid w:val="005F2F97"/>
    <w:rsid w:val="005F5D03"/>
    <w:rsid w:val="00604311"/>
    <w:rsid w:val="00620C45"/>
    <w:rsid w:val="00627C6C"/>
    <w:rsid w:val="0063368A"/>
    <w:rsid w:val="006441BF"/>
    <w:rsid w:val="006574A2"/>
    <w:rsid w:val="00665483"/>
    <w:rsid w:val="006B2D6E"/>
    <w:rsid w:val="006B71B1"/>
    <w:rsid w:val="006C5A1A"/>
    <w:rsid w:val="006E0643"/>
    <w:rsid w:val="006E7068"/>
    <w:rsid w:val="006E7750"/>
    <w:rsid w:val="006F190D"/>
    <w:rsid w:val="007045D3"/>
    <w:rsid w:val="00721995"/>
    <w:rsid w:val="00723D58"/>
    <w:rsid w:val="00724A11"/>
    <w:rsid w:val="00742CD8"/>
    <w:rsid w:val="00767A09"/>
    <w:rsid w:val="0078418F"/>
    <w:rsid w:val="007856A4"/>
    <w:rsid w:val="00792DBE"/>
    <w:rsid w:val="00795536"/>
    <w:rsid w:val="007B6FB7"/>
    <w:rsid w:val="007C3BAD"/>
    <w:rsid w:val="007E36B2"/>
    <w:rsid w:val="007F7837"/>
    <w:rsid w:val="00810C24"/>
    <w:rsid w:val="008110ED"/>
    <w:rsid w:val="0084413A"/>
    <w:rsid w:val="008475FB"/>
    <w:rsid w:val="00881EE5"/>
    <w:rsid w:val="00886077"/>
    <w:rsid w:val="00887B51"/>
    <w:rsid w:val="008A0365"/>
    <w:rsid w:val="008A07EC"/>
    <w:rsid w:val="008B1D93"/>
    <w:rsid w:val="008B77B2"/>
    <w:rsid w:val="008D2E7D"/>
    <w:rsid w:val="008E5E30"/>
    <w:rsid w:val="008E6BBC"/>
    <w:rsid w:val="008F03ED"/>
    <w:rsid w:val="00900247"/>
    <w:rsid w:val="00900334"/>
    <w:rsid w:val="00903417"/>
    <w:rsid w:val="00942FA3"/>
    <w:rsid w:val="00950A17"/>
    <w:rsid w:val="009518C6"/>
    <w:rsid w:val="00952C5F"/>
    <w:rsid w:val="00953C62"/>
    <w:rsid w:val="009629D9"/>
    <w:rsid w:val="00980FA9"/>
    <w:rsid w:val="0098590D"/>
    <w:rsid w:val="009A3E33"/>
    <w:rsid w:val="009A69F0"/>
    <w:rsid w:val="009B17D9"/>
    <w:rsid w:val="009B6934"/>
    <w:rsid w:val="009C15E5"/>
    <w:rsid w:val="009E472C"/>
    <w:rsid w:val="009E78F8"/>
    <w:rsid w:val="00A04E6E"/>
    <w:rsid w:val="00A143D2"/>
    <w:rsid w:val="00A24C2D"/>
    <w:rsid w:val="00A44501"/>
    <w:rsid w:val="00A46CDA"/>
    <w:rsid w:val="00A5618D"/>
    <w:rsid w:val="00A62E42"/>
    <w:rsid w:val="00A8470A"/>
    <w:rsid w:val="00A930F3"/>
    <w:rsid w:val="00AC0CC0"/>
    <w:rsid w:val="00AC2BD9"/>
    <w:rsid w:val="00AD58CC"/>
    <w:rsid w:val="00AE0AB2"/>
    <w:rsid w:val="00AE0D10"/>
    <w:rsid w:val="00AF19E7"/>
    <w:rsid w:val="00B206EE"/>
    <w:rsid w:val="00B2570B"/>
    <w:rsid w:val="00B27B64"/>
    <w:rsid w:val="00B42A20"/>
    <w:rsid w:val="00B5292D"/>
    <w:rsid w:val="00B9118D"/>
    <w:rsid w:val="00B95367"/>
    <w:rsid w:val="00B96178"/>
    <w:rsid w:val="00BA7B60"/>
    <w:rsid w:val="00BB1918"/>
    <w:rsid w:val="00BC3ECA"/>
    <w:rsid w:val="00BD5926"/>
    <w:rsid w:val="00BD69AC"/>
    <w:rsid w:val="00BE112F"/>
    <w:rsid w:val="00BF204F"/>
    <w:rsid w:val="00BF59AD"/>
    <w:rsid w:val="00C133A3"/>
    <w:rsid w:val="00C22E66"/>
    <w:rsid w:val="00C2423B"/>
    <w:rsid w:val="00C454BA"/>
    <w:rsid w:val="00C5126E"/>
    <w:rsid w:val="00C538DB"/>
    <w:rsid w:val="00C65783"/>
    <w:rsid w:val="00C70F2F"/>
    <w:rsid w:val="00C7424C"/>
    <w:rsid w:val="00C86B04"/>
    <w:rsid w:val="00C90BD2"/>
    <w:rsid w:val="00C92C0E"/>
    <w:rsid w:val="00C9688D"/>
    <w:rsid w:val="00C97820"/>
    <w:rsid w:val="00CC581F"/>
    <w:rsid w:val="00CD6BAF"/>
    <w:rsid w:val="00CE3DE4"/>
    <w:rsid w:val="00CF16BE"/>
    <w:rsid w:val="00D154E5"/>
    <w:rsid w:val="00D2034F"/>
    <w:rsid w:val="00D40171"/>
    <w:rsid w:val="00D407CF"/>
    <w:rsid w:val="00D50D2F"/>
    <w:rsid w:val="00D5324E"/>
    <w:rsid w:val="00D6044C"/>
    <w:rsid w:val="00D7538C"/>
    <w:rsid w:val="00D84214"/>
    <w:rsid w:val="00D862FF"/>
    <w:rsid w:val="00DB2AB8"/>
    <w:rsid w:val="00DB3915"/>
    <w:rsid w:val="00DB7C9C"/>
    <w:rsid w:val="00DD6249"/>
    <w:rsid w:val="00DE738C"/>
    <w:rsid w:val="00E0709A"/>
    <w:rsid w:val="00E11A30"/>
    <w:rsid w:val="00E2134A"/>
    <w:rsid w:val="00E37C47"/>
    <w:rsid w:val="00E60749"/>
    <w:rsid w:val="00E826B0"/>
    <w:rsid w:val="00E85AAB"/>
    <w:rsid w:val="00EA2D0A"/>
    <w:rsid w:val="00EC6FF0"/>
    <w:rsid w:val="00F71C4F"/>
    <w:rsid w:val="00F72D6F"/>
    <w:rsid w:val="00F86740"/>
    <w:rsid w:val="00FA4568"/>
    <w:rsid w:val="00FB72B6"/>
    <w:rsid w:val="00FC7C26"/>
    <w:rsid w:val="00FD2D16"/>
    <w:rsid w:val="00FD7028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113ADA"/>
  <w15:docId w15:val="{B833064F-6D1B-4992-87CF-FD5829A5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6BD"/>
    <w:pPr>
      <w:contextualSpacing/>
    </w:pPr>
  </w:style>
  <w:style w:type="paragraph" w:styleId="berschrift1">
    <w:name w:val="heading 1"/>
    <w:basedOn w:val="Standard"/>
    <w:next w:val="Standardnachberschrift1"/>
    <w:link w:val="berschrift1Zchn"/>
    <w:autoRedefine/>
    <w:uiPriority w:val="9"/>
    <w:qFormat/>
    <w:rsid w:val="004C5C6F"/>
    <w:pPr>
      <w:keepNext/>
      <w:keepLines/>
      <w:numPr>
        <w:numId w:val="7"/>
      </w:numPr>
      <w:spacing w:before="480" w:after="0"/>
      <w:ind w:left="36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nachberschrift2"/>
    <w:link w:val="berschrift2Zchn"/>
    <w:uiPriority w:val="9"/>
    <w:unhideWhenUsed/>
    <w:qFormat/>
    <w:rsid w:val="00462716"/>
    <w:pPr>
      <w:keepNext/>
      <w:keepLines/>
      <w:numPr>
        <w:ilvl w:val="1"/>
        <w:numId w:val="5"/>
      </w:numPr>
      <w:spacing w:before="200" w:after="0"/>
      <w:ind w:left="720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nachberschrift3"/>
    <w:link w:val="berschrift3Zchn"/>
    <w:uiPriority w:val="9"/>
    <w:unhideWhenUsed/>
    <w:qFormat/>
    <w:rsid w:val="00462716"/>
    <w:pPr>
      <w:keepNext/>
      <w:keepLines/>
      <w:numPr>
        <w:ilvl w:val="2"/>
        <w:numId w:val="5"/>
      </w:numPr>
      <w:spacing w:before="200" w:after="0"/>
      <w:ind w:left="10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8607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607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607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607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607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607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169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9A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9F0"/>
  </w:style>
  <w:style w:type="paragraph" w:styleId="Fuzeile">
    <w:name w:val="footer"/>
    <w:basedOn w:val="Standard"/>
    <w:link w:val="FuzeileZchn"/>
    <w:uiPriority w:val="99"/>
    <w:unhideWhenUsed/>
    <w:rsid w:val="009A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9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9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7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E738C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7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5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2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E11A30"/>
    <w:rPr>
      <w:i/>
      <w:iCs/>
      <w:color w:val="808080" w:themeColor="text1" w:themeTint="7F"/>
    </w:rPr>
  </w:style>
  <w:style w:type="paragraph" w:customStyle="1" w:styleId="Shell">
    <w:name w:val="Shell"/>
    <w:basedOn w:val="Standard"/>
    <w:next w:val="Standard"/>
    <w:link w:val="ShellZchn"/>
    <w:autoRedefine/>
    <w:qFormat/>
    <w:rsid w:val="007F7837"/>
    <w:pPr>
      <w:pBdr>
        <w:top w:val="single" w:sz="4" w:space="2" w:color="8DB3E2" w:themeColor="text2" w:themeTint="66"/>
        <w:left w:val="single" w:sz="4" w:space="5" w:color="8DB3E2" w:themeColor="text2" w:themeTint="66"/>
        <w:bottom w:val="single" w:sz="4" w:space="2" w:color="8DB3E2" w:themeColor="text2" w:themeTint="66"/>
        <w:right w:val="single" w:sz="4" w:space="5" w:color="8DB3E2" w:themeColor="text2" w:themeTint="66"/>
      </w:pBdr>
      <w:shd w:val="clear" w:color="auto" w:fill="DBE5F1" w:themeFill="accent1" w:themeFillTint="33"/>
      <w:spacing w:after="360"/>
    </w:pPr>
    <w:rPr>
      <w:rFonts w:ascii="Courier New" w:hAnsi="Courier New"/>
    </w:rPr>
  </w:style>
  <w:style w:type="paragraph" w:styleId="KeinLeerraum">
    <w:name w:val="No Spacing"/>
    <w:uiPriority w:val="1"/>
    <w:qFormat/>
    <w:rsid w:val="00E11A30"/>
    <w:pPr>
      <w:spacing w:after="0" w:line="240" w:lineRule="auto"/>
    </w:pPr>
  </w:style>
  <w:style w:type="character" w:customStyle="1" w:styleId="ShellZchn">
    <w:name w:val="Shell Zchn"/>
    <w:basedOn w:val="Absatz-Standardschriftart"/>
    <w:link w:val="Shell"/>
    <w:rsid w:val="007F7837"/>
    <w:rPr>
      <w:rFonts w:ascii="Courier New" w:hAnsi="Courier New"/>
      <w:shd w:val="clear" w:color="auto" w:fill="DBE5F1" w:themeFill="accent1" w:themeFillTint="33"/>
    </w:rPr>
  </w:style>
  <w:style w:type="character" w:styleId="Hervorhebung">
    <w:name w:val="Emphasis"/>
    <w:basedOn w:val="Absatz-Standardschriftart"/>
    <w:uiPriority w:val="20"/>
    <w:qFormat/>
    <w:rsid w:val="00E11A3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E11A30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E11A3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11A3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11A3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11A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11A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11A30"/>
    <w:rPr>
      <w:smallCaps/>
      <w:color w:val="C0504D" w:themeColor="accent2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2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60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60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60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60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60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60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nachberschrift1">
    <w:name w:val="Standard nach Überschrift 1"/>
    <w:basedOn w:val="Standard"/>
    <w:link w:val="Standardnachberschrift1Zchn"/>
    <w:qFormat/>
    <w:rsid w:val="00BC3ECA"/>
    <w:pPr>
      <w:ind w:left="426"/>
    </w:pPr>
  </w:style>
  <w:style w:type="paragraph" w:customStyle="1" w:styleId="Standardnachberschrift2">
    <w:name w:val="Standard nach Überschrift 2"/>
    <w:basedOn w:val="Standard"/>
    <w:link w:val="Standardnachberschrift2Zchn"/>
    <w:qFormat/>
    <w:rsid w:val="00BC3ECA"/>
    <w:pPr>
      <w:ind w:left="709"/>
    </w:pPr>
  </w:style>
  <w:style w:type="character" w:customStyle="1" w:styleId="Standardnachberschrift1Zchn">
    <w:name w:val="Standard nach Überschrift 1 Zchn"/>
    <w:basedOn w:val="Absatz-Standardschriftart"/>
    <w:link w:val="Standardnachberschrift1"/>
    <w:rsid w:val="00BC3ECA"/>
  </w:style>
  <w:style w:type="paragraph" w:customStyle="1" w:styleId="Standardnachberschrift3">
    <w:name w:val="Standard nach Überschrift 3"/>
    <w:basedOn w:val="Standard"/>
    <w:link w:val="Standardnachberschrift3Zchn"/>
    <w:qFormat/>
    <w:rsid w:val="00BC3ECA"/>
    <w:pPr>
      <w:ind w:left="993"/>
    </w:pPr>
  </w:style>
  <w:style w:type="character" w:customStyle="1" w:styleId="Standardnachberschrift2Zchn">
    <w:name w:val="Standard nach Überschrift 2 Zchn"/>
    <w:basedOn w:val="Absatz-Standardschriftart"/>
    <w:link w:val="Standardnachberschrift2"/>
    <w:rsid w:val="00BC3EC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5E52"/>
    <w:pPr>
      <w:numPr>
        <w:numId w:val="0"/>
      </w:numPr>
      <w:contextualSpacing w:val="0"/>
      <w:outlineLvl w:val="9"/>
    </w:pPr>
    <w:rPr>
      <w:lang w:val="de-DE"/>
    </w:rPr>
  </w:style>
  <w:style w:type="character" w:customStyle="1" w:styleId="Standardnachberschrift3Zchn">
    <w:name w:val="Standard nach Überschrift 3 Zchn"/>
    <w:basedOn w:val="Absatz-Standardschriftart"/>
    <w:link w:val="Standardnachberschrift3"/>
    <w:rsid w:val="00BC3ECA"/>
  </w:style>
  <w:style w:type="paragraph" w:styleId="Verzeichnis1">
    <w:name w:val="toc 1"/>
    <w:basedOn w:val="Standard"/>
    <w:next w:val="Standard"/>
    <w:autoRedefine/>
    <w:uiPriority w:val="39"/>
    <w:unhideWhenUsed/>
    <w:rsid w:val="004A5E5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5E5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4A5E52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36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36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rVerweis">
    <w:name w:val="Intense Reference"/>
    <w:basedOn w:val="Absatz-Standardschriftart"/>
    <w:uiPriority w:val="32"/>
    <w:qFormat/>
    <w:rsid w:val="0009360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93606"/>
    <w:rPr>
      <w:b/>
      <w:bCs/>
      <w:smallCaps/>
      <w:spacing w:val="5"/>
    </w:rPr>
  </w:style>
  <w:style w:type="paragraph" w:styleId="Verzeichnis3">
    <w:name w:val="toc 3"/>
    <w:basedOn w:val="Standard"/>
    <w:next w:val="Standard"/>
    <w:autoRedefine/>
    <w:uiPriority w:val="39"/>
    <w:unhideWhenUsed/>
    <w:rsid w:val="003E4219"/>
    <w:pPr>
      <w:spacing w:after="100"/>
      <w:ind w:left="44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E47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47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4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osting%20Administration\Domainregistration%20Auftr&#228;ge\Antrag%20Domainregistrati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3370-E253-4C6F-AE40-5CC7A2F4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Domainregistration.dotx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Priska Stadelmann</dc:creator>
  <cp:lastModifiedBy>Murielle Siegenthaler</cp:lastModifiedBy>
  <cp:revision>2</cp:revision>
  <cp:lastPrinted>2013-08-06T08:35:00Z</cp:lastPrinted>
  <dcterms:created xsi:type="dcterms:W3CDTF">2021-11-29T15:03:00Z</dcterms:created>
  <dcterms:modified xsi:type="dcterms:W3CDTF">2024-03-01T12:25:00Z</dcterms:modified>
</cp:coreProperties>
</file>