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33AE" w14:textId="77777777" w:rsidR="00B42A20" w:rsidRPr="00F0141E" w:rsidRDefault="000E5BE2" w:rsidP="000E5BE2">
      <w:pPr>
        <w:pStyle w:val="Titel"/>
        <w:tabs>
          <w:tab w:val="left" w:pos="8222"/>
        </w:tabs>
        <w:rPr>
          <w:sz w:val="50"/>
          <w:szCs w:val="50"/>
          <w:lang w:val="de-DE"/>
        </w:rPr>
      </w:pPr>
      <w:r w:rsidRPr="00F0141E">
        <w:rPr>
          <w:sz w:val="50"/>
          <w:szCs w:val="50"/>
        </w:rPr>
        <w:t>Mailnachforschung</w:t>
      </w:r>
      <w:r w:rsidR="007F5B06">
        <w:rPr>
          <w:sz w:val="50"/>
          <w:szCs w:val="50"/>
        </w:rPr>
        <w:t xml:space="preserve"> - Auftrag</w:t>
      </w:r>
    </w:p>
    <w:p w14:paraId="3CA76BBC" w14:textId="5F29B84A" w:rsidR="00942FA3" w:rsidRDefault="00C00CBC" w:rsidP="00F0141E">
      <w:pPr>
        <w:spacing w:line="240" w:lineRule="auto"/>
      </w:pPr>
      <w:bookmarkStart w:id="0" w:name="_Toc243107155"/>
      <w:r>
        <w:t xml:space="preserve">Wir beauftragen </w:t>
      </w:r>
      <w:r w:rsidR="007A75CB">
        <w:t>die Firma ARONET GmbH</w:t>
      </w:r>
      <w:r>
        <w:t>,</w:t>
      </w:r>
      <w:r w:rsidR="00942FA3">
        <w:t xml:space="preserve"> </w:t>
      </w:r>
      <w:r w:rsidR="000E5BE2">
        <w:t>Mailnachforschungen über ein Mail</w:t>
      </w:r>
      <w:r>
        <w:t xml:space="preserve"> zu betreiben, welches von uns</w:t>
      </w:r>
      <w:r w:rsidR="000E5BE2">
        <w:t xml:space="preserve"> gesendet oder empfangen wurde</w:t>
      </w:r>
      <w:r w:rsidR="007A75CB">
        <w:t xml:space="preserve"> und Probleme verursacht</w:t>
      </w:r>
      <w:r w:rsidR="00BF3C44">
        <w:t>.</w:t>
      </w:r>
      <w:r w:rsidR="008A342A">
        <w:t xml:space="preserve"> </w:t>
      </w:r>
      <w:r w:rsidR="00FF3D23">
        <w:br/>
      </w:r>
      <w:r w:rsidR="006A608F">
        <w:br/>
      </w:r>
      <w:r w:rsidR="0023774D">
        <w:t xml:space="preserve">Zur </w:t>
      </w:r>
      <w:r w:rsidR="00A47D7F">
        <w:t>Information: u</w:t>
      </w:r>
      <w:r w:rsidR="004853E0">
        <w:t xml:space="preserve">nter </w:t>
      </w:r>
      <w:hyperlink r:id="rId8" w:history="1">
        <w:r w:rsidR="002B781E" w:rsidRPr="00AA49F8">
          <w:rPr>
            <w:rStyle w:val="Hyperlink"/>
          </w:rPr>
          <w:t>www.aronet.ch</w:t>
        </w:r>
      </w:hyperlink>
      <w:r w:rsidR="004853E0">
        <w:t xml:space="preserve"> </w:t>
      </w:r>
      <w:r w:rsidR="00583001">
        <w:t xml:space="preserve">sind im Verzeichnis </w:t>
      </w:r>
      <w:r w:rsidR="0066701E">
        <w:t>«</w:t>
      </w:r>
      <w:r w:rsidR="00583001">
        <w:t>Support -&gt; FAQ</w:t>
      </w:r>
      <w:r w:rsidR="0066701E">
        <w:t>»</w:t>
      </w:r>
      <w:r w:rsidR="00583001">
        <w:t xml:space="preserve"> Antworten zu häufig gestellten Fragen</w:t>
      </w:r>
      <w:r w:rsidR="006A608F">
        <w:t>,</w:t>
      </w:r>
      <w:r w:rsidR="00583001">
        <w:t xml:space="preserve"> bezüglich nicht angekommenen</w:t>
      </w:r>
      <w:r w:rsidR="0071595E">
        <w:t xml:space="preserve"> </w:t>
      </w:r>
      <w:r w:rsidR="00583001">
        <w:t>/</w:t>
      </w:r>
      <w:r w:rsidR="0071595E">
        <w:t xml:space="preserve"> </w:t>
      </w:r>
      <w:r w:rsidR="00583001">
        <w:t>versendeten E-Mails ersichtlich.</w:t>
      </w:r>
      <w:r w:rsidR="006A608F">
        <w:br/>
      </w:r>
      <w:r w:rsidR="00A20839">
        <w:br/>
      </w:r>
      <w:r w:rsidR="006A608F">
        <w:t>Sollten Sie unsere Hilfe trotzdem benötigen, b</w:t>
      </w:r>
      <w:r w:rsidR="00942FA3">
        <w:t>itten</w:t>
      </w:r>
      <w:r w:rsidR="006A608F">
        <w:t xml:space="preserve"> wir</w:t>
      </w:r>
      <w:r w:rsidR="00942FA3">
        <w:t xml:space="preserve"> Sie</w:t>
      </w:r>
      <w:r w:rsidR="00802E4C">
        <w:t>,</w:t>
      </w:r>
      <w:r w:rsidR="00942FA3">
        <w:t xml:space="preserve"> diese </w:t>
      </w:r>
      <w:r w:rsidR="000E5BE2">
        <w:t xml:space="preserve">Auftragsbestätigung </w:t>
      </w:r>
      <w:r w:rsidR="00A20839">
        <w:t>vollständig ausgefüllt zurückzusenden</w:t>
      </w:r>
      <w:r w:rsidR="009A3E33">
        <w:t>.</w:t>
      </w:r>
      <w:r w:rsidR="00BF2A72">
        <w:t xml:space="preserve"> Legen Sie uns auch nach Möglichkeit einen erhaltenen Fehlerbericht oder Screenshot bei.</w:t>
      </w:r>
    </w:p>
    <w:p w14:paraId="7DDCD6BF" w14:textId="77777777" w:rsidR="009B17D9" w:rsidRPr="008C06FA" w:rsidRDefault="008C06FA" w:rsidP="008C06FA">
      <w:pPr>
        <w:pStyle w:val="berschrift1"/>
        <w:tabs>
          <w:tab w:val="left" w:pos="2552"/>
        </w:tabs>
        <w:rPr>
          <w:sz w:val="26"/>
          <w:szCs w:val="26"/>
        </w:rPr>
      </w:pPr>
      <w:r w:rsidRPr="00F0141E">
        <w:rPr>
          <w:sz w:val="26"/>
          <w:szCs w:val="26"/>
        </w:rPr>
        <w:t>Mail wurde gesendet</w:t>
      </w:r>
      <w:r w:rsidR="000E5BE2" w:rsidRPr="008C06FA">
        <w:rPr>
          <w:sz w:val="26"/>
          <w:szCs w:val="26"/>
        </w:rPr>
        <w:t xml:space="preserve"> </w:t>
      </w:r>
    </w:p>
    <w:p w14:paraId="1C275A38" w14:textId="77777777" w:rsidR="008C06FA" w:rsidRDefault="008C06FA" w:rsidP="00BF2A72">
      <w:pPr>
        <w:pStyle w:val="Standardnachberschrift1"/>
        <w:tabs>
          <w:tab w:val="left" w:pos="2552"/>
          <w:tab w:val="left" w:leader="dot" w:pos="9070"/>
        </w:tabs>
        <w:ind w:left="425"/>
      </w:pPr>
    </w:p>
    <w:p w14:paraId="2CBCE180" w14:textId="77777777" w:rsidR="009B17D9" w:rsidRDefault="008C06FA" w:rsidP="00BF2A72">
      <w:pPr>
        <w:pStyle w:val="Standardnachberschrift1"/>
        <w:tabs>
          <w:tab w:val="left" w:pos="2552"/>
          <w:tab w:val="left" w:leader="dot" w:pos="9070"/>
        </w:tabs>
        <w:ind w:left="425"/>
      </w:pPr>
      <w:r>
        <w:t xml:space="preserve">Von </w:t>
      </w:r>
      <w:r w:rsidR="000E5BE2">
        <w:t>E-Mail Adresse</w:t>
      </w:r>
      <w:r w:rsidR="009B17D9">
        <w:tab/>
      </w:r>
      <w:r w:rsidR="009B17D9">
        <w:tab/>
      </w:r>
    </w:p>
    <w:p w14:paraId="6523A618" w14:textId="77777777" w:rsidR="008C06FA" w:rsidRDefault="008C06FA" w:rsidP="00BF2A72">
      <w:pPr>
        <w:pStyle w:val="Standardnachberschrift1"/>
        <w:tabs>
          <w:tab w:val="left" w:pos="2552"/>
          <w:tab w:val="left" w:leader="dot" w:pos="9070"/>
        </w:tabs>
        <w:ind w:left="431"/>
      </w:pPr>
    </w:p>
    <w:p w14:paraId="23A7C235" w14:textId="77777777" w:rsidR="008C06FA" w:rsidRDefault="008C06FA" w:rsidP="008C06FA">
      <w:pPr>
        <w:pStyle w:val="Standardnachberschrift1"/>
        <w:tabs>
          <w:tab w:val="left" w:pos="2552"/>
          <w:tab w:val="left" w:leader="dot" w:pos="9070"/>
        </w:tabs>
        <w:ind w:left="431"/>
      </w:pPr>
      <w:r>
        <w:t xml:space="preserve">An </w:t>
      </w:r>
      <w:r w:rsidR="000E5BE2">
        <w:t>E-Mail Adresse</w:t>
      </w:r>
      <w:r w:rsidR="00B5292D">
        <w:tab/>
      </w:r>
      <w:r w:rsidR="00B5292D">
        <w:tab/>
      </w:r>
    </w:p>
    <w:p w14:paraId="75D23CC6" w14:textId="77777777" w:rsidR="008C06FA" w:rsidRDefault="008C06FA" w:rsidP="008C06FA">
      <w:pPr>
        <w:pStyle w:val="Standardnachberschrift1"/>
        <w:tabs>
          <w:tab w:val="left" w:pos="2552"/>
          <w:tab w:val="left" w:leader="dot" w:pos="9070"/>
        </w:tabs>
        <w:ind w:left="431"/>
      </w:pPr>
    </w:p>
    <w:p w14:paraId="1D7269C0" w14:textId="77777777" w:rsidR="000E5BE2" w:rsidRDefault="000E5BE2" w:rsidP="00C547A4">
      <w:pPr>
        <w:pStyle w:val="Standardnachberschrift1"/>
        <w:tabs>
          <w:tab w:val="left" w:pos="2552"/>
          <w:tab w:val="left" w:pos="6096"/>
          <w:tab w:val="left" w:leader="dot" w:pos="9070"/>
        </w:tabs>
        <w:ind w:left="431"/>
      </w:pPr>
      <w:r>
        <w:t>Datum</w:t>
      </w:r>
      <w:r w:rsidR="00C547A4">
        <w:tab/>
        <w:t>………………………………………….. Uhrzeit</w:t>
      </w:r>
      <w:r w:rsidR="00C547A4">
        <w:tab/>
        <w:t>………………………………………………….</w:t>
      </w:r>
    </w:p>
    <w:p w14:paraId="494F9AEE" w14:textId="77777777" w:rsidR="00B5292D" w:rsidRPr="00F0141E" w:rsidRDefault="00467109" w:rsidP="00467109">
      <w:pPr>
        <w:pStyle w:val="berschrift1"/>
        <w:rPr>
          <w:sz w:val="26"/>
          <w:szCs w:val="26"/>
        </w:rPr>
      </w:pPr>
      <w:r w:rsidRPr="00F0141E">
        <w:rPr>
          <w:sz w:val="26"/>
          <w:szCs w:val="26"/>
        </w:rPr>
        <w:t>Fehlermeldung</w:t>
      </w:r>
      <w:r w:rsidR="00196244">
        <w:rPr>
          <w:sz w:val="26"/>
          <w:szCs w:val="26"/>
        </w:rPr>
        <w:t xml:space="preserve"> / Fehlerbeschrieb</w:t>
      </w:r>
    </w:p>
    <w:p w14:paraId="0DF76E70" w14:textId="7FA44A57" w:rsidR="00B5292D" w:rsidRDefault="00B5292D" w:rsidP="00260357">
      <w:pPr>
        <w:pStyle w:val="Standardnachberschrift1"/>
        <w:tabs>
          <w:tab w:val="left" w:leader="dot" w:pos="426"/>
          <w:tab w:val="left" w:leader="dot" w:pos="9072"/>
        </w:tabs>
        <w:spacing w:line="360" w:lineRule="auto"/>
        <w:ind w:left="425"/>
      </w:pPr>
    </w:p>
    <w:p w14:paraId="68546739" w14:textId="77777777" w:rsidR="003A3A10" w:rsidRDefault="003A3A10" w:rsidP="00260357">
      <w:pPr>
        <w:pStyle w:val="Standardnachberschrift1"/>
        <w:tabs>
          <w:tab w:val="left" w:leader="dot" w:pos="9072"/>
        </w:tabs>
        <w:spacing w:line="360" w:lineRule="auto"/>
        <w:ind w:left="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08D9D1" w14:textId="77777777" w:rsidR="003A3A10" w:rsidRDefault="003A3A10" w:rsidP="00260357">
      <w:pPr>
        <w:pStyle w:val="Standardnachberschrift1"/>
        <w:tabs>
          <w:tab w:val="left" w:leader="dot" w:pos="9072"/>
        </w:tabs>
        <w:spacing w:line="360" w:lineRule="auto"/>
        <w:ind w:left="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98CDD1" w14:textId="77777777" w:rsidR="003A3A10" w:rsidRDefault="003A3A10" w:rsidP="00260357">
      <w:pPr>
        <w:pStyle w:val="Standardnachberschrift1"/>
        <w:tabs>
          <w:tab w:val="left" w:leader="dot" w:pos="9072"/>
        </w:tabs>
        <w:spacing w:line="360" w:lineRule="auto"/>
        <w:ind w:left="425"/>
      </w:pP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</w:p>
    <w:p w14:paraId="081C88D2" w14:textId="77777777" w:rsidR="003A3A10" w:rsidRDefault="003A3A10" w:rsidP="00260357">
      <w:pPr>
        <w:pStyle w:val="Standardnachberschrift1"/>
        <w:tabs>
          <w:tab w:val="left" w:leader="dot" w:pos="9072"/>
        </w:tabs>
        <w:spacing w:line="360" w:lineRule="auto"/>
        <w:ind w:left="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B9951D" w14:textId="77777777" w:rsidR="00260357" w:rsidRPr="00F0141E" w:rsidRDefault="00196244" w:rsidP="00260357">
      <w:pPr>
        <w:pStyle w:val="berschrift1"/>
        <w:ind w:left="364" w:hanging="360"/>
        <w:rPr>
          <w:sz w:val="26"/>
          <w:szCs w:val="26"/>
        </w:rPr>
      </w:pPr>
      <w:r>
        <w:rPr>
          <w:sz w:val="26"/>
          <w:szCs w:val="26"/>
        </w:rPr>
        <w:t>Rechnungs</w:t>
      </w:r>
      <w:r w:rsidR="009550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oder Kontaktadresse </w:t>
      </w:r>
    </w:p>
    <w:p w14:paraId="6F9A558B" w14:textId="77777777" w:rsidR="00260357" w:rsidRDefault="00260357" w:rsidP="00A20839">
      <w:pPr>
        <w:pStyle w:val="Standardnachberschrift1"/>
        <w:tabs>
          <w:tab w:val="left" w:pos="2977"/>
          <w:tab w:val="left" w:leader="dot" w:pos="9070"/>
        </w:tabs>
        <w:spacing w:line="360" w:lineRule="auto"/>
        <w:ind w:left="425"/>
      </w:pPr>
      <w:r>
        <w:t>Name/Firma</w:t>
      </w:r>
      <w:r>
        <w:tab/>
      </w:r>
      <w:r>
        <w:tab/>
      </w:r>
    </w:p>
    <w:p w14:paraId="0ED0B7CD" w14:textId="77777777" w:rsidR="00260357" w:rsidRDefault="00260357" w:rsidP="00260357">
      <w:pPr>
        <w:pStyle w:val="Standardnachberschrift1"/>
        <w:tabs>
          <w:tab w:val="left" w:pos="2977"/>
          <w:tab w:val="left" w:leader="dot" w:pos="9070"/>
        </w:tabs>
        <w:spacing w:line="360" w:lineRule="auto"/>
        <w:ind w:left="425"/>
      </w:pPr>
      <w:r>
        <w:t>Adresse</w:t>
      </w:r>
      <w:r>
        <w:tab/>
      </w:r>
      <w:r>
        <w:tab/>
      </w:r>
    </w:p>
    <w:p w14:paraId="7827E226" w14:textId="4BD340E6" w:rsidR="00260357" w:rsidRDefault="00260357" w:rsidP="00A20839">
      <w:pPr>
        <w:pStyle w:val="Standardnachberschrift1"/>
        <w:tabs>
          <w:tab w:val="left" w:pos="2977"/>
          <w:tab w:val="left" w:leader="dot" w:pos="9070"/>
        </w:tabs>
        <w:spacing w:line="360" w:lineRule="auto"/>
      </w:pPr>
      <w:r>
        <w:t>PLZ</w:t>
      </w:r>
      <w:r w:rsidR="0066701E">
        <w:t>/</w:t>
      </w:r>
      <w:r>
        <w:t>Ort</w:t>
      </w:r>
      <w:r>
        <w:tab/>
      </w:r>
      <w:r>
        <w:tab/>
      </w:r>
      <w:r>
        <w:br/>
        <w:t>Telefon</w:t>
      </w:r>
      <w:r>
        <w:tab/>
      </w:r>
      <w:r>
        <w:tab/>
      </w:r>
    </w:p>
    <w:p w14:paraId="2D1BD23A" w14:textId="77777777" w:rsidR="00EC7CD2" w:rsidRDefault="007F5B06" w:rsidP="002D6DDC">
      <w:pPr>
        <w:pStyle w:val="Standardnachberschrift2"/>
        <w:tabs>
          <w:tab w:val="left" w:pos="4962"/>
        </w:tabs>
        <w:ind w:left="426"/>
        <w:rPr>
          <w:sz w:val="20"/>
          <w:szCs w:val="20"/>
        </w:rPr>
      </w:pPr>
      <w:r w:rsidRPr="005B520F">
        <w:rPr>
          <w:sz w:val="20"/>
          <w:szCs w:val="20"/>
        </w:rPr>
        <w:t>Die Nachforschungen werden nach Aufwand berechnet, der Stundenansatz beträgt CHF 140.00.</w:t>
      </w:r>
      <w:r w:rsidR="00FF3D23" w:rsidRPr="005B520F">
        <w:rPr>
          <w:sz w:val="20"/>
          <w:szCs w:val="20"/>
        </w:rPr>
        <w:br/>
        <w:t>Bei Fehler unsererseits werden die Untersuchungskosten von uns übernommen, nicht aber Folgekosten oder Schadenersatz.</w:t>
      </w:r>
    </w:p>
    <w:p w14:paraId="1F5CCFD1" w14:textId="77777777" w:rsidR="005B520F" w:rsidRPr="005B520F" w:rsidRDefault="005B520F" w:rsidP="00260357">
      <w:pPr>
        <w:pStyle w:val="Standardnachberschrift2"/>
        <w:tabs>
          <w:tab w:val="left" w:pos="4962"/>
        </w:tabs>
        <w:ind w:left="0"/>
        <w:rPr>
          <w:sz w:val="20"/>
          <w:szCs w:val="20"/>
        </w:rPr>
      </w:pPr>
    </w:p>
    <w:p w14:paraId="469D491C" w14:textId="77777777" w:rsidR="00D2034F" w:rsidRDefault="00D2034F" w:rsidP="00D2034F">
      <w:pPr>
        <w:pStyle w:val="Standardnachberschrift2"/>
        <w:tabs>
          <w:tab w:val="left" w:pos="4962"/>
        </w:tabs>
        <w:ind w:left="432"/>
      </w:pPr>
      <w:r>
        <w:t>____________________________________</w:t>
      </w:r>
      <w:r>
        <w:tab/>
      </w:r>
      <w:r w:rsidR="00984193">
        <w:t>____________________________________</w:t>
      </w:r>
    </w:p>
    <w:p w14:paraId="1B0A9C41" w14:textId="77777777" w:rsidR="00D2034F" w:rsidRDefault="00984193" w:rsidP="00D2034F">
      <w:pPr>
        <w:pStyle w:val="Standardnachberschrift2"/>
        <w:tabs>
          <w:tab w:val="left" w:pos="4962"/>
        </w:tabs>
        <w:ind w:left="432"/>
      </w:pPr>
      <w:r>
        <w:t>Ort und Datum</w:t>
      </w:r>
      <w:r w:rsidR="00D2034F">
        <w:tab/>
      </w:r>
      <w:r>
        <w:t>Unterschrift (evtl. Firmenstempel)</w:t>
      </w:r>
      <w:bookmarkEnd w:id="0"/>
    </w:p>
    <w:sectPr w:rsidR="00D2034F" w:rsidSect="00016D61"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A8EC" w14:textId="77777777" w:rsidR="00016D61" w:rsidRDefault="00016D61" w:rsidP="009A69F0">
      <w:pPr>
        <w:spacing w:after="0" w:line="240" w:lineRule="auto"/>
      </w:pPr>
      <w:r>
        <w:separator/>
      </w:r>
    </w:p>
    <w:p w14:paraId="0E993FCD" w14:textId="77777777" w:rsidR="00016D61" w:rsidRDefault="00016D61"/>
    <w:p w14:paraId="28315BB0" w14:textId="77777777" w:rsidR="00016D61" w:rsidRDefault="00016D61"/>
  </w:endnote>
  <w:endnote w:type="continuationSeparator" w:id="0">
    <w:p w14:paraId="2CE44215" w14:textId="77777777" w:rsidR="00016D61" w:rsidRDefault="00016D61" w:rsidP="009A69F0">
      <w:pPr>
        <w:spacing w:after="0" w:line="240" w:lineRule="auto"/>
      </w:pPr>
      <w:r>
        <w:continuationSeparator/>
      </w:r>
    </w:p>
    <w:p w14:paraId="4BC7E0D1" w14:textId="77777777" w:rsidR="00016D61" w:rsidRDefault="00016D61"/>
    <w:p w14:paraId="4E088CD0" w14:textId="77777777" w:rsidR="00016D61" w:rsidRDefault="00016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3042"/>
      <w:gridCol w:w="3022"/>
    </w:tblGrid>
    <w:tr w:rsidR="00725A51" w14:paraId="17EB336E" w14:textId="77777777" w:rsidTr="00DE738C">
      <w:trPr>
        <w:trHeight w:val="139"/>
      </w:trPr>
      <w:tc>
        <w:tcPr>
          <w:tcW w:w="3070" w:type="dxa"/>
          <w:vAlign w:val="bottom"/>
        </w:tcPr>
        <w:p w14:paraId="64F0FE44" w14:textId="77777777" w:rsidR="00725A51" w:rsidRPr="00DE738C" w:rsidRDefault="00725A51" w:rsidP="00DE738C">
          <w:pPr>
            <w:pStyle w:val="Fuzeile"/>
            <w:rPr>
              <w:sz w:val="8"/>
              <w:szCs w:val="8"/>
            </w:rPr>
          </w:pPr>
        </w:p>
      </w:tc>
      <w:tc>
        <w:tcPr>
          <w:tcW w:w="3071" w:type="dxa"/>
          <w:vAlign w:val="bottom"/>
        </w:tcPr>
        <w:p w14:paraId="0C576214" w14:textId="77777777" w:rsidR="00725A51" w:rsidRPr="00DE738C" w:rsidRDefault="00725A51" w:rsidP="00DE738C">
          <w:pPr>
            <w:pStyle w:val="Fuzeile"/>
            <w:rPr>
              <w:sz w:val="8"/>
              <w:szCs w:val="8"/>
            </w:rPr>
          </w:pPr>
        </w:p>
      </w:tc>
      <w:tc>
        <w:tcPr>
          <w:tcW w:w="3071" w:type="dxa"/>
          <w:vAlign w:val="bottom"/>
        </w:tcPr>
        <w:p w14:paraId="0F5A57E9" w14:textId="77777777" w:rsidR="00725A51" w:rsidRPr="00DE738C" w:rsidRDefault="00725A51" w:rsidP="00DE738C">
          <w:pPr>
            <w:pStyle w:val="Fuzeile"/>
            <w:rPr>
              <w:sz w:val="8"/>
              <w:szCs w:val="8"/>
            </w:rPr>
          </w:pPr>
        </w:p>
      </w:tc>
    </w:tr>
    <w:tr w:rsidR="00725A51" w14:paraId="6EF979F6" w14:textId="77777777" w:rsidTr="00DE738C">
      <w:tc>
        <w:tcPr>
          <w:tcW w:w="3070" w:type="dxa"/>
        </w:tcPr>
        <w:p w14:paraId="3520B5C3" w14:textId="77777777" w:rsidR="00725A51" w:rsidRDefault="00725A51" w:rsidP="00DE738C">
          <w:pPr>
            <w:pStyle w:val="Fuzeile"/>
          </w:pPr>
        </w:p>
      </w:tc>
      <w:tc>
        <w:tcPr>
          <w:tcW w:w="3071" w:type="dxa"/>
        </w:tcPr>
        <w:p w14:paraId="42E9D986" w14:textId="77777777" w:rsidR="00725A51" w:rsidRPr="00DE738C" w:rsidRDefault="00725A51" w:rsidP="00DE738C">
          <w:pPr>
            <w:pStyle w:val="Fuzeile"/>
            <w:jc w:val="center"/>
            <w:rPr>
              <w:sz w:val="16"/>
              <w:szCs w:val="16"/>
            </w:rPr>
          </w:pPr>
          <w:r w:rsidRPr="00DE738C">
            <w:rPr>
              <w:noProof/>
              <w:sz w:val="16"/>
              <w:szCs w:val="16"/>
              <w:lang w:eastAsia="de-CH"/>
            </w:rPr>
            <w:drawing>
              <wp:inline distT="0" distB="0" distL="0" distR="0" wp14:anchorId="2EEE5404" wp14:editId="0819D6DA">
                <wp:extent cx="960120" cy="272246"/>
                <wp:effectExtent l="19050" t="0" r="0" b="0"/>
                <wp:docPr id="7" name="Grafik 0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272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204AC1CC" w14:textId="4B91DEAE" w:rsidR="00725A51" w:rsidRDefault="00725A51" w:rsidP="00DE738C">
          <w:pPr>
            <w:pStyle w:val="Fuzeile"/>
            <w:jc w:val="right"/>
          </w:pPr>
          <w:r>
            <w:rPr>
              <w:color w:val="7F7F7F" w:themeColor="background1" w:themeShade="7F"/>
              <w:spacing w:val="60"/>
            </w:rPr>
            <w:fldChar w:fldCharType="begin"/>
          </w:r>
          <w:r>
            <w:rPr>
              <w:color w:val="7F7F7F" w:themeColor="background1" w:themeShade="7F"/>
              <w:spacing w:val="60"/>
            </w:rPr>
            <w:instrText xml:space="preserve"> TIME \@ "dd. MMM. yyyy" </w:instrText>
          </w:r>
          <w:r>
            <w:rPr>
              <w:color w:val="7F7F7F" w:themeColor="background1" w:themeShade="7F"/>
              <w:spacing w:val="60"/>
            </w:rPr>
            <w:fldChar w:fldCharType="separate"/>
          </w:r>
          <w:r w:rsidR="0066701E">
            <w:rPr>
              <w:noProof/>
              <w:color w:val="7F7F7F" w:themeColor="background1" w:themeShade="7F"/>
              <w:spacing w:val="60"/>
            </w:rPr>
            <w:t>01. Mär. 2024</w:t>
          </w:r>
          <w:r>
            <w:rPr>
              <w:color w:val="7F7F7F" w:themeColor="background1" w:themeShade="7F"/>
              <w:spacing w:val="60"/>
            </w:rPr>
            <w:fldChar w:fldCharType="end"/>
          </w:r>
        </w:p>
      </w:tc>
    </w:tr>
  </w:tbl>
  <w:p w14:paraId="73C8BDD0" w14:textId="77777777" w:rsidR="00725A51" w:rsidRDefault="00725A51" w:rsidP="000C75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F4A1" w14:textId="77777777" w:rsidR="00016D61" w:rsidRDefault="00016D61" w:rsidP="009A69F0">
      <w:pPr>
        <w:spacing w:after="0" w:line="240" w:lineRule="auto"/>
      </w:pPr>
      <w:r>
        <w:separator/>
      </w:r>
    </w:p>
    <w:p w14:paraId="5A07B926" w14:textId="77777777" w:rsidR="00016D61" w:rsidRDefault="00016D61"/>
    <w:p w14:paraId="7556DFF6" w14:textId="77777777" w:rsidR="00016D61" w:rsidRDefault="00016D61"/>
  </w:footnote>
  <w:footnote w:type="continuationSeparator" w:id="0">
    <w:p w14:paraId="063F85BA" w14:textId="77777777" w:rsidR="00016D61" w:rsidRDefault="00016D61" w:rsidP="009A69F0">
      <w:pPr>
        <w:spacing w:after="0" w:line="240" w:lineRule="auto"/>
      </w:pPr>
      <w:r>
        <w:continuationSeparator/>
      </w:r>
    </w:p>
    <w:p w14:paraId="4DF9DB94" w14:textId="77777777" w:rsidR="00016D61" w:rsidRDefault="00016D61"/>
    <w:p w14:paraId="0569A0A6" w14:textId="77777777" w:rsidR="00016D61" w:rsidRDefault="00016D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946"/>
    <w:multiLevelType w:val="hybridMultilevel"/>
    <w:tmpl w:val="779E58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27C7"/>
    <w:multiLevelType w:val="multilevel"/>
    <w:tmpl w:val="22CC5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6200A0"/>
    <w:multiLevelType w:val="hybridMultilevel"/>
    <w:tmpl w:val="FEC0D608"/>
    <w:lvl w:ilvl="0" w:tplc="CD109224"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A3339"/>
    <w:multiLevelType w:val="hybridMultilevel"/>
    <w:tmpl w:val="F74E2674"/>
    <w:lvl w:ilvl="0" w:tplc="B970A6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55ADB"/>
    <w:multiLevelType w:val="multilevel"/>
    <w:tmpl w:val="FF1C5DC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F5F230E"/>
    <w:multiLevelType w:val="hybridMultilevel"/>
    <w:tmpl w:val="723869EC"/>
    <w:lvl w:ilvl="0" w:tplc="7038863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575366">
    <w:abstractNumId w:val="0"/>
  </w:num>
  <w:num w:numId="2" w16cid:durableId="980159915">
    <w:abstractNumId w:val="5"/>
  </w:num>
  <w:num w:numId="3" w16cid:durableId="1870334288">
    <w:abstractNumId w:val="1"/>
  </w:num>
  <w:num w:numId="4" w16cid:durableId="5517933">
    <w:abstractNumId w:val="2"/>
  </w:num>
  <w:num w:numId="5" w16cid:durableId="431316356">
    <w:abstractNumId w:val="4"/>
  </w:num>
  <w:num w:numId="6" w16cid:durableId="656882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92"/>
    <w:rsid w:val="000052E4"/>
    <w:rsid w:val="00016D61"/>
    <w:rsid w:val="00052E9F"/>
    <w:rsid w:val="000813A4"/>
    <w:rsid w:val="00084AE3"/>
    <w:rsid w:val="00093606"/>
    <w:rsid w:val="000A00C8"/>
    <w:rsid w:val="000B0F24"/>
    <w:rsid w:val="000C7511"/>
    <w:rsid w:val="000E0927"/>
    <w:rsid w:val="000E5BE2"/>
    <w:rsid w:val="000F2EC4"/>
    <w:rsid w:val="00182BA7"/>
    <w:rsid w:val="00190A96"/>
    <w:rsid w:val="00196244"/>
    <w:rsid w:val="001C1EE4"/>
    <w:rsid w:val="001D1FE3"/>
    <w:rsid w:val="001D7169"/>
    <w:rsid w:val="002317A7"/>
    <w:rsid w:val="0023774D"/>
    <w:rsid w:val="00237E0E"/>
    <w:rsid w:val="00253EE8"/>
    <w:rsid w:val="00260357"/>
    <w:rsid w:val="002B781E"/>
    <w:rsid w:val="002D6DDC"/>
    <w:rsid w:val="002F30E5"/>
    <w:rsid w:val="00341143"/>
    <w:rsid w:val="003540F8"/>
    <w:rsid w:val="00354E90"/>
    <w:rsid w:val="003634A8"/>
    <w:rsid w:val="003870AE"/>
    <w:rsid w:val="003A26BD"/>
    <w:rsid w:val="003A3A10"/>
    <w:rsid w:val="003E4219"/>
    <w:rsid w:val="003F2E4F"/>
    <w:rsid w:val="0041457D"/>
    <w:rsid w:val="00435ABB"/>
    <w:rsid w:val="00450DA6"/>
    <w:rsid w:val="00462716"/>
    <w:rsid w:val="00467109"/>
    <w:rsid w:val="00477095"/>
    <w:rsid w:val="004853E0"/>
    <w:rsid w:val="004A5E52"/>
    <w:rsid w:val="004B6482"/>
    <w:rsid w:val="004C5497"/>
    <w:rsid w:val="004D1021"/>
    <w:rsid w:val="004D466E"/>
    <w:rsid w:val="0050165F"/>
    <w:rsid w:val="0050219C"/>
    <w:rsid w:val="0052259E"/>
    <w:rsid w:val="00556DD0"/>
    <w:rsid w:val="00570666"/>
    <w:rsid w:val="00583001"/>
    <w:rsid w:val="005B520F"/>
    <w:rsid w:val="005C47EA"/>
    <w:rsid w:val="005E361E"/>
    <w:rsid w:val="005F2F97"/>
    <w:rsid w:val="00620C45"/>
    <w:rsid w:val="00627C6C"/>
    <w:rsid w:val="0066701E"/>
    <w:rsid w:val="0067444F"/>
    <w:rsid w:val="00682F5B"/>
    <w:rsid w:val="00696238"/>
    <w:rsid w:val="006A608F"/>
    <w:rsid w:val="006B2D6E"/>
    <w:rsid w:val="006E7068"/>
    <w:rsid w:val="006E7750"/>
    <w:rsid w:val="006F190D"/>
    <w:rsid w:val="0071595E"/>
    <w:rsid w:val="00720D75"/>
    <w:rsid w:val="00723D58"/>
    <w:rsid w:val="00725A51"/>
    <w:rsid w:val="0076797C"/>
    <w:rsid w:val="00767A09"/>
    <w:rsid w:val="00795536"/>
    <w:rsid w:val="007A75CB"/>
    <w:rsid w:val="007E36B2"/>
    <w:rsid w:val="007F436F"/>
    <w:rsid w:val="007F5B06"/>
    <w:rsid w:val="007F7837"/>
    <w:rsid w:val="00802E4C"/>
    <w:rsid w:val="00804475"/>
    <w:rsid w:val="00810C24"/>
    <w:rsid w:val="0082571E"/>
    <w:rsid w:val="008475FB"/>
    <w:rsid w:val="0087710B"/>
    <w:rsid w:val="00886077"/>
    <w:rsid w:val="00887B51"/>
    <w:rsid w:val="008A342A"/>
    <w:rsid w:val="008B0907"/>
    <w:rsid w:val="008B1D93"/>
    <w:rsid w:val="008C06FA"/>
    <w:rsid w:val="008C0D28"/>
    <w:rsid w:val="008E6BBC"/>
    <w:rsid w:val="00903417"/>
    <w:rsid w:val="0093411D"/>
    <w:rsid w:val="00936CA7"/>
    <w:rsid w:val="00942FA3"/>
    <w:rsid w:val="00943853"/>
    <w:rsid w:val="00950A17"/>
    <w:rsid w:val="00952C5F"/>
    <w:rsid w:val="009550A1"/>
    <w:rsid w:val="009712AC"/>
    <w:rsid w:val="00984193"/>
    <w:rsid w:val="0098590D"/>
    <w:rsid w:val="009A3E33"/>
    <w:rsid w:val="009A69F0"/>
    <w:rsid w:val="009B17D9"/>
    <w:rsid w:val="009B6934"/>
    <w:rsid w:val="00A20839"/>
    <w:rsid w:val="00A41CA6"/>
    <w:rsid w:val="00A465BE"/>
    <w:rsid w:val="00A47D7F"/>
    <w:rsid w:val="00A7345F"/>
    <w:rsid w:val="00A8470A"/>
    <w:rsid w:val="00A85551"/>
    <w:rsid w:val="00AC0CC0"/>
    <w:rsid w:val="00AF19E7"/>
    <w:rsid w:val="00B2570B"/>
    <w:rsid w:val="00B27B64"/>
    <w:rsid w:val="00B42A20"/>
    <w:rsid w:val="00B5292D"/>
    <w:rsid w:val="00B61012"/>
    <w:rsid w:val="00BC3ECA"/>
    <w:rsid w:val="00BF2A72"/>
    <w:rsid w:val="00BF3C44"/>
    <w:rsid w:val="00C00CBC"/>
    <w:rsid w:val="00C244AF"/>
    <w:rsid w:val="00C547A4"/>
    <w:rsid w:val="00C90BD2"/>
    <w:rsid w:val="00C92C0E"/>
    <w:rsid w:val="00CF342B"/>
    <w:rsid w:val="00D154E5"/>
    <w:rsid w:val="00D2034F"/>
    <w:rsid w:val="00D407CF"/>
    <w:rsid w:val="00D6044C"/>
    <w:rsid w:val="00D7538C"/>
    <w:rsid w:val="00DB2AB8"/>
    <w:rsid w:val="00DE5558"/>
    <w:rsid w:val="00DE738C"/>
    <w:rsid w:val="00E0709A"/>
    <w:rsid w:val="00E11A30"/>
    <w:rsid w:val="00E1238A"/>
    <w:rsid w:val="00E2134A"/>
    <w:rsid w:val="00E4286D"/>
    <w:rsid w:val="00EB5B0B"/>
    <w:rsid w:val="00EC7CD2"/>
    <w:rsid w:val="00ED030E"/>
    <w:rsid w:val="00EF33EF"/>
    <w:rsid w:val="00F0141E"/>
    <w:rsid w:val="00F11DD1"/>
    <w:rsid w:val="00F206A4"/>
    <w:rsid w:val="00F54592"/>
    <w:rsid w:val="00FD7028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A5FB1A"/>
  <w15:docId w15:val="{8ECC0CE3-D4AE-4C7B-8B89-E99B5C2D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26BD"/>
    <w:pPr>
      <w:contextualSpacing/>
    </w:pPr>
  </w:style>
  <w:style w:type="paragraph" w:styleId="berschrift1">
    <w:name w:val="heading 1"/>
    <w:basedOn w:val="Standard"/>
    <w:next w:val="Standardnachberschrift1"/>
    <w:link w:val="berschrift1Zchn"/>
    <w:autoRedefine/>
    <w:uiPriority w:val="9"/>
    <w:qFormat/>
    <w:rsid w:val="00462716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nachberschrift2"/>
    <w:link w:val="berschrift2Zchn"/>
    <w:uiPriority w:val="9"/>
    <w:unhideWhenUsed/>
    <w:qFormat/>
    <w:rsid w:val="00462716"/>
    <w:pPr>
      <w:keepNext/>
      <w:keepLines/>
      <w:numPr>
        <w:ilvl w:val="1"/>
        <w:numId w:val="5"/>
      </w:numPr>
      <w:spacing w:before="200" w:after="0"/>
      <w:ind w:left="720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nachberschrift3"/>
    <w:link w:val="berschrift3Zchn"/>
    <w:uiPriority w:val="9"/>
    <w:unhideWhenUsed/>
    <w:qFormat/>
    <w:rsid w:val="00462716"/>
    <w:pPr>
      <w:keepNext/>
      <w:keepLines/>
      <w:numPr>
        <w:ilvl w:val="2"/>
        <w:numId w:val="5"/>
      </w:numPr>
      <w:spacing w:before="200" w:after="0"/>
      <w:ind w:left="1004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86077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86077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86077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86077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8607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8607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7169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9A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9F0"/>
  </w:style>
  <w:style w:type="paragraph" w:styleId="Fuzeile">
    <w:name w:val="footer"/>
    <w:basedOn w:val="Standard"/>
    <w:link w:val="FuzeileZchn"/>
    <w:uiPriority w:val="99"/>
    <w:unhideWhenUsed/>
    <w:rsid w:val="009A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9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9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E7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E738C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E7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2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2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E11A30"/>
    <w:rPr>
      <w:i/>
      <w:iCs/>
      <w:color w:val="808080" w:themeColor="text1" w:themeTint="7F"/>
    </w:rPr>
  </w:style>
  <w:style w:type="paragraph" w:customStyle="1" w:styleId="Shell">
    <w:name w:val="Shell"/>
    <w:basedOn w:val="Standard"/>
    <w:next w:val="Standard"/>
    <w:link w:val="ShellZchn"/>
    <w:autoRedefine/>
    <w:qFormat/>
    <w:rsid w:val="007F7837"/>
    <w:pPr>
      <w:pBdr>
        <w:top w:val="single" w:sz="4" w:space="2" w:color="8DB3E2" w:themeColor="text2" w:themeTint="66"/>
        <w:left w:val="single" w:sz="4" w:space="5" w:color="8DB3E2" w:themeColor="text2" w:themeTint="66"/>
        <w:bottom w:val="single" w:sz="4" w:space="2" w:color="8DB3E2" w:themeColor="text2" w:themeTint="66"/>
        <w:right w:val="single" w:sz="4" w:space="5" w:color="8DB3E2" w:themeColor="text2" w:themeTint="66"/>
      </w:pBdr>
      <w:shd w:val="clear" w:color="auto" w:fill="DBE5F1" w:themeFill="accent1" w:themeFillTint="33"/>
      <w:spacing w:after="360"/>
    </w:pPr>
    <w:rPr>
      <w:rFonts w:ascii="Courier New" w:hAnsi="Courier New"/>
    </w:rPr>
  </w:style>
  <w:style w:type="paragraph" w:styleId="KeinLeerraum">
    <w:name w:val="No Spacing"/>
    <w:uiPriority w:val="1"/>
    <w:qFormat/>
    <w:rsid w:val="00E11A30"/>
    <w:pPr>
      <w:spacing w:after="0" w:line="240" w:lineRule="auto"/>
    </w:pPr>
  </w:style>
  <w:style w:type="character" w:customStyle="1" w:styleId="ShellZchn">
    <w:name w:val="Shell Zchn"/>
    <w:basedOn w:val="Absatz-Standardschriftart"/>
    <w:link w:val="Shell"/>
    <w:rsid w:val="007F7837"/>
    <w:rPr>
      <w:rFonts w:ascii="Courier New" w:hAnsi="Courier New"/>
      <w:shd w:val="clear" w:color="auto" w:fill="DBE5F1" w:themeFill="accent1" w:themeFillTint="33"/>
    </w:rPr>
  </w:style>
  <w:style w:type="character" w:styleId="Hervorhebung">
    <w:name w:val="Emphasis"/>
    <w:basedOn w:val="Absatz-Standardschriftart"/>
    <w:uiPriority w:val="20"/>
    <w:qFormat/>
    <w:rsid w:val="00E11A30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E11A30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E11A30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11A3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11A30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11A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11A3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11A30"/>
    <w:rPr>
      <w:smallCaps/>
      <w:color w:val="C0504D" w:themeColor="accent2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627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860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860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860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860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860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860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rdnachberschrift1">
    <w:name w:val="Standard nach Überschrift 1"/>
    <w:basedOn w:val="Standard"/>
    <w:link w:val="Standardnachberschrift1Zchn"/>
    <w:qFormat/>
    <w:rsid w:val="00BC3ECA"/>
    <w:pPr>
      <w:ind w:left="426"/>
    </w:pPr>
  </w:style>
  <w:style w:type="paragraph" w:customStyle="1" w:styleId="Standardnachberschrift2">
    <w:name w:val="Standard nach Überschrift 2"/>
    <w:basedOn w:val="Standard"/>
    <w:link w:val="Standardnachberschrift2Zchn"/>
    <w:qFormat/>
    <w:rsid w:val="00BC3ECA"/>
    <w:pPr>
      <w:ind w:left="709"/>
    </w:pPr>
  </w:style>
  <w:style w:type="character" w:customStyle="1" w:styleId="Standardnachberschrift1Zchn">
    <w:name w:val="Standard nach Überschrift 1 Zchn"/>
    <w:basedOn w:val="Absatz-Standardschriftart"/>
    <w:link w:val="Standardnachberschrift1"/>
    <w:rsid w:val="00BC3ECA"/>
  </w:style>
  <w:style w:type="paragraph" w:customStyle="1" w:styleId="Standardnachberschrift3">
    <w:name w:val="Standard nach Überschrift 3"/>
    <w:basedOn w:val="Standard"/>
    <w:link w:val="Standardnachberschrift3Zchn"/>
    <w:qFormat/>
    <w:rsid w:val="00BC3ECA"/>
    <w:pPr>
      <w:ind w:left="993"/>
    </w:pPr>
  </w:style>
  <w:style w:type="character" w:customStyle="1" w:styleId="Standardnachberschrift2Zchn">
    <w:name w:val="Standard nach Überschrift 2 Zchn"/>
    <w:basedOn w:val="Absatz-Standardschriftart"/>
    <w:link w:val="Standardnachberschrift2"/>
    <w:rsid w:val="00BC3ECA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A5E52"/>
    <w:pPr>
      <w:numPr>
        <w:numId w:val="0"/>
      </w:numPr>
      <w:contextualSpacing w:val="0"/>
      <w:outlineLvl w:val="9"/>
    </w:pPr>
    <w:rPr>
      <w:lang w:val="de-DE"/>
    </w:rPr>
  </w:style>
  <w:style w:type="character" w:customStyle="1" w:styleId="Standardnachberschrift3Zchn">
    <w:name w:val="Standard nach Überschrift 3 Zchn"/>
    <w:basedOn w:val="Absatz-Standardschriftart"/>
    <w:link w:val="Standardnachberschrift3"/>
    <w:rsid w:val="00BC3ECA"/>
  </w:style>
  <w:style w:type="paragraph" w:styleId="Verzeichnis1">
    <w:name w:val="toc 1"/>
    <w:basedOn w:val="Standard"/>
    <w:next w:val="Standard"/>
    <w:autoRedefine/>
    <w:uiPriority w:val="39"/>
    <w:unhideWhenUsed/>
    <w:rsid w:val="004A5E5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5E52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4A5E52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36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36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iverVerweis">
    <w:name w:val="Intense Reference"/>
    <w:basedOn w:val="Absatz-Standardschriftart"/>
    <w:uiPriority w:val="32"/>
    <w:qFormat/>
    <w:rsid w:val="0009360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093606"/>
    <w:rPr>
      <w:b/>
      <w:bCs/>
      <w:smallCaps/>
      <w:spacing w:val="5"/>
    </w:rPr>
  </w:style>
  <w:style w:type="paragraph" w:styleId="Verzeichnis3">
    <w:name w:val="toc 3"/>
    <w:basedOn w:val="Standard"/>
    <w:next w:val="Standard"/>
    <w:autoRedefine/>
    <w:uiPriority w:val="39"/>
    <w:unhideWhenUsed/>
    <w:rsid w:val="003E4219"/>
    <w:pPr>
      <w:spacing w:after="100"/>
      <w:ind w:left="440"/>
    </w:pPr>
  </w:style>
  <w:style w:type="character" w:styleId="BesuchterLink">
    <w:name w:val="FollowedHyperlink"/>
    <w:basedOn w:val="Absatz-Standardschriftart"/>
    <w:uiPriority w:val="99"/>
    <w:semiHidden/>
    <w:unhideWhenUsed/>
    <w:rsid w:val="002D6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ne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iegenthaler\Downloads\Formular_Mailnachforsch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BC49-7735-4155-A426-B0BF0FA9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Formular_Mailnachforschung.dotx</Template>
  <TotalTime>0</TotalTime>
  <Pages>2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 Siegenthaler</dc:creator>
  <cp:lastModifiedBy>Murielle Siegenthaler</cp:lastModifiedBy>
  <cp:revision>3</cp:revision>
  <cp:lastPrinted>2013-11-08T07:54:00Z</cp:lastPrinted>
  <dcterms:created xsi:type="dcterms:W3CDTF">2022-08-12T08:33:00Z</dcterms:created>
  <dcterms:modified xsi:type="dcterms:W3CDTF">2024-03-01T12:41:00Z</dcterms:modified>
</cp:coreProperties>
</file>